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295"/>
        <w:gridCol w:w="1153"/>
        <w:gridCol w:w="1657"/>
        <w:gridCol w:w="1541"/>
        <w:gridCol w:w="1694"/>
        <w:gridCol w:w="1557"/>
        <w:gridCol w:w="1694"/>
        <w:gridCol w:w="1540"/>
        <w:gridCol w:w="1561"/>
      </w:tblGrid>
      <w:tr w:rsidR="004E6940" w:rsidRPr="0038796A">
        <w:tc>
          <w:tcPr>
            <w:tcW w:w="1597" w:type="dxa"/>
            <w:gridSpan w:val="2"/>
          </w:tcPr>
          <w:p w:rsidR="004E6940" w:rsidRPr="0038796A" w:rsidRDefault="004E6940" w:rsidP="00C256A8">
            <w:pPr>
              <w:spacing w:after="0" w:line="240" w:lineRule="auto"/>
            </w:pPr>
          </w:p>
        </w:tc>
        <w:tc>
          <w:tcPr>
            <w:tcW w:w="12397" w:type="dxa"/>
            <w:gridSpan w:val="8"/>
          </w:tcPr>
          <w:p w:rsidR="004E6940" w:rsidRPr="0038796A" w:rsidRDefault="004E6940" w:rsidP="00C256A8">
            <w:pPr>
              <w:spacing w:after="0" w:line="240" w:lineRule="auto"/>
            </w:pPr>
          </w:p>
        </w:tc>
      </w:tr>
      <w:tr w:rsidR="004E6940" w:rsidRPr="0038796A">
        <w:tc>
          <w:tcPr>
            <w:tcW w:w="1302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>Hora / Día</w:t>
            </w:r>
          </w:p>
        </w:tc>
        <w:tc>
          <w:tcPr>
            <w:tcW w:w="1448" w:type="dxa"/>
            <w:gridSpan w:val="2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>Viernes 1</w:t>
            </w:r>
          </w:p>
        </w:tc>
        <w:tc>
          <w:tcPr>
            <w:tcW w:w="1657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>Sábado 2</w:t>
            </w:r>
          </w:p>
        </w:tc>
        <w:tc>
          <w:tcPr>
            <w:tcW w:w="1541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>Lunes 4</w:t>
            </w:r>
          </w:p>
        </w:tc>
        <w:tc>
          <w:tcPr>
            <w:tcW w:w="1694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 xml:space="preserve">Martes 5 </w:t>
            </w:r>
          </w:p>
        </w:tc>
        <w:tc>
          <w:tcPr>
            <w:tcW w:w="1557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>Miércoles 6</w:t>
            </w:r>
          </w:p>
        </w:tc>
        <w:tc>
          <w:tcPr>
            <w:tcW w:w="1694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 xml:space="preserve">Jueves 7 </w:t>
            </w:r>
          </w:p>
        </w:tc>
        <w:tc>
          <w:tcPr>
            <w:tcW w:w="1540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>Viernes 8</w:t>
            </w:r>
          </w:p>
        </w:tc>
        <w:tc>
          <w:tcPr>
            <w:tcW w:w="1561" w:type="dxa"/>
          </w:tcPr>
          <w:p w:rsidR="004E6940" w:rsidRPr="0038796A" w:rsidRDefault="004E6940" w:rsidP="00C256A8">
            <w:pPr>
              <w:spacing w:after="0" w:line="240" w:lineRule="auto"/>
            </w:pPr>
            <w:r w:rsidRPr="0038796A">
              <w:t>Sábado 9</w:t>
            </w:r>
          </w:p>
        </w:tc>
      </w:tr>
      <w:tr w:rsidR="004E6940" w:rsidRPr="0038796A">
        <w:trPr>
          <w:trHeight w:val="1621"/>
        </w:trPr>
        <w:tc>
          <w:tcPr>
            <w:tcW w:w="1302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9 -11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448" w:type="dxa"/>
            <w:gridSpan w:val="2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Presentación</w:t>
            </w:r>
          </w:p>
          <w:p w:rsidR="004E6940" w:rsidRDefault="004E6940" w:rsidP="00C256A8">
            <w:pPr>
              <w:spacing w:after="0" w:line="240" w:lineRule="auto"/>
              <w:jc w:val="center"/>
            </w:pPr>
            <w:r w:rsidRPr="0038796A">
              <w:t>Aula</w:t>
            </w: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 w:rsidRPr="00463497">
              <w:t>Didáctica</w:t>
            </w: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 w:rsidRPr="00463497">
              <w:t>V.Carratala</w:t>
            </w:r>
          </w:p>
          <w:p w:rsidR="004E6940" w:rsidRDefault="004E6940" w:rsidP="00C256A8">
            <w:pPr>
              <w:spacing w:after="0" w:line="240" w:lineRule="auto"/>
              <w:jc w:val="center"/>
            </w:pPr>
          </w:p>
          <w:p w:rsidR="004E6940" w:rsidRPr="0038796A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657" w:type="dxa"/>
            <w:vMerge w:val="restart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Defensa Personal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Juan J. Pascual</w:t>
            </w:r>
          </w:p>
        </w:tc>
        <w:tc>
          <w:tcPr>
            <w:tcW w:w="1541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 xml:space="preserve">Didáctica 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Aula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V. Carratalá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694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Didáctica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Aula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V. Carratalá</w:t>
            </w:r>
          </w:p>
        </w:tc>
        <w:tc>
          <w:tcPr>
            <w:tcW w:w="1557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Didáctica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Tatami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V. Carratalá</w:t>
            </w:r>
          </w:p>
        </w:tc>
        <w:tc>
          <w:tcPr>
            <w:tcW w:w="1694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Didáctica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Tatami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V. Carratalá</w:t>
            </w:r>
          </w:p>
        </w:tc>
        <w:tc>
          <w:tcPr>
            <w:tcW w:w="1540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Didáctica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Tatami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V. Carratalá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61" w:type="dxa"/>
          </w:tcPr>
          <w:p w:rsidR="004E6940" w:rsidRPr="00C256A8" w:rsidRDefault="004E6940" w:rsidP="00C256A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 w:rsidRPr="00463497">
              <w:t xml:space="preserve">Entrenamiento  </w:t>
            </w: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 w:rsidRPr="00463497">
              <w:t>Equipo Japonés</w:t>
            </w:r>
          </w:p>
          <w:p w:rsidR="004E6940" w:rsidRPr="00C256A8" w:rsidRDefault="004E6940" w:rsidP="00C256A8">
            <w:pPr>
              <w:jc w:val="center"/>
              <w:rPr>
                <w:color w:val="FF0000"/>
              </w:rPr>
            </w:pPr>
          </w:p>
        </w:tc>
      </w:tr>
      <w:tr w:rsidR="004E6940" w:rsidRPr="0038796A">
        <w:tc>
          <w:tcPr>
            <w:tcW w:w="1302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 xml:space="preserve">11.30 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 xml:space="preserve">13.30      </w:t>
            </w:r>
          </w:p>
        </w:tc>
        <w:tc>
          <w:tcPr>
            <w:tcW w:w="1448" w:type="dxa"/>
            <w:gridSpan w:val="2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Seguridad e Higiene</w:t>
            </w:r>
          </w:p>
          <w:p w:rsidR="004E6940" w:rsidRPr="003E6023" w:rsidRDefault="004E6940" w:rsidP="00C256A8">
            <w:pPr>
              <w:spacing w:after="0" w:line="240" w:lineRule="auto"/>
            </w:pPr>
            <w:r>
              <w:t>Carol Prats</w:t>
            </w:r>
          </w:p>
        </w:tc>
        <w:tc>
          <w:tcPr>
            <w:tcW w:w="1657" w:type="dxa"/>
            <w:vMerge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Didáctica</w:t>
            </w:r>
          </w:p>
          <w:p w:rsidR="004E6940" w:rsidRPr="003E6023" w:rsidRDefault="004E6940" w:rsidP="00C256A8">
            <w:pPr>
              <w:spacing w:after="0" w:line="240" w:lineRule="auto"/>
            </w:pPr>
            <w:r w:rsidRPr="003E6023">
              <w:t xml:space="preserve">      Tatami</w:t>
            </w:r>
          </w:p>
          <w:p w:rsidR="004E6940" w:rsidRPr="003E6023" w:rsidRDefault="004E6940" w:rsidP="00C256A8">
            <w:pPr>
              <w:spacing w:after="0" w:line="240" w:lineRule="auto"/>
            </w:pPr>
            <w:r w:rsidRPr="003E6023">
              <w:t xml:space="preserve">  V. Carratalá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694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Desarrollo profesional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José L. Caballero</w:t>
            </w:r>
          </w:p>
        </w:tc>
        <w:tc>
          <w:tcPr>
            <w:tcW w:w="1557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Default="004E6940" w:rsidP="00C256A8">
            <w:pPr>
              <w:spacing w:after="0" w:line="240" w:lineRule="auto"/>
              <w:jc w:val="center"/>
            </w:pPr>
            <w:r w:rsidRPr="003E6023">
              <w:t>Técnica y Táctica</w:t>
            </w:r>
          </w:p>
          <w:p w:rsidR="004E6940" w:rsidRDefault="004E6940" w:rsidP="00C256A8">
            <w:pPr>
              <w:spacing w:after="0" w:line="240" w:lineRule="auto"/>
              <w:jc w:val="center"/>
            </w:pPr>
            <w:r>
              <w:t>Judo Pie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>
              <w:t>A. Valcaneras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694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Técnica y Táctica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>
              <w:t>Kata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A. Valcaneras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Técnica y Táctica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>
              <w:t>Judo Pie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A. Valcaneras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561" w:type="dxa"/>
          </w:tcPr>
          <w:p w:rsidR="004E6940" w:rsidRPr="00C256A8" w:rsidRDefault="004E6940" w:rsidP="00C256A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 w:rsidRPr="00463497">
              <w:t>Técnica y Táctica</w:t>
            </w: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>
              <w:t>A</w:t>
            </w:r>
            <w:r w:rsidRPr="00463497">
              <w:t>n</w:t>
            </w:r>
          </w:p>
          <w:p w:rsidR="004E6940" w:rsidRPr="00C256A8" w:rsidRDefault="004E6940" w:rsidP="00C256A8">
            <w:pPr>
              <w:jc w:val="center"/>
              <w:rPr>
                <w:color w:val="FF0000"/>
              </w:rPr>
            </w:pPr>
          </w:p>
        </w:tc>
      </w:tr>
      <w:tr w:rsidR="004E6940" w:rsidRPr="0038796A">
        <w:tc>
          <w:tcPr>
            <w:tcW w:w="13994" w:type="dxa"/>
            <w:gridSpan w:val="10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</w:tr>
      <w:tr w:rsidR="004E6940" w:rsidRPr="0038796A">
        <w:tc>
          <w:tcPr>
            <w:tcW w:w="1302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 xml:space="preserve">15 .30 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17.20</w:t>
            </w:r>
          </w:p>
        </w:tc>
        <w:tc>
          <w:tcPr>
            <w:tcW w:w="1448" w:type="dxa"/>
            <w:gridSpan w:val="2"/>
            <w:vMerge w:val="restart"/>
          </w:tcPr>
          <w:p w:rsidR="004E6940" w:rsidRDefault="004E6940" w:rsidP="00C256A8">
            <w:pPr>
              <w:spacing w:after="0" w:line="240" w:lineRule="auto"/>
              <w:jc w:val="center"/>
            </w:pPr>
          </w:p>
          <w:p w:rsidR="004E6940" w:rsidRDefault="004E6940" w:rsidP="00C256A8">
            <w:pPr>
              <w:spacing w:after="0" w:line="240" w:lineRule="auto"/>
              <w:jc w:val="center"/>
            </w:pPr>
          </w:p>
          <w:p w:rsidR="004E6940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Seguridad e Higiene</w:t>
            </w:r>
          </w:p>
          <w:p w:rsidR="004E6940" w:rsidRPr="003E6023" w:rsidRDefault="004E6940" w:rsidP="00C256A8">
            <w:pPr>
              <w:jc w:val="center"/>
            </w:pPr>
            <w:r>
              <w:t>Carol Prats</w:t>
            </w:r>
          </w:p>
        </w:tc>
        <w:tc>
          <w:tcPr>
            <w:tcW w:w="1657" w:type="dxa"/>
            <w:vMerge w:val="restart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Defensa Personal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Juan J. Pascual</w:t>
            </w:r>
          </w:p>
        </w:tc>
        <w:tc>
          <w:tcPr>
            <w:tcW w:w="1541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C256A8">
              <w:rPr>
                <w:u w:val="single"/>
              </w:rPr>
              <w:t xml:space="preserve">Competición </w:t>
            </w:r>
            <w:r w:rsidRPr="003E6023">
              <w:t>y Arbitraje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Salvador Gómez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Aula</w:t>
            </w:r>
          </w:p>
        </w:tc>
        <w:tc>
          <w:tcPr>
            <w:tcW w:w="1694" w:type="dxa"/>
            <w:vMerge w:val="restart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Metodología del entrenamiento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Aula y tatami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Helio Carratalá</w:t>
            </w:r>
          </w:p>
        </w:tc>
        <w:tc>
          <w:tcPr>
            <w:tcW w:w="1557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Desarrollo profesional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Luis Cases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694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Metodología del entrenamiento Aula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Helio Carratalá</w:t>
            </w:r>
          </w:p>
        </w:tc>
        <w:tc>
          <w:tcPr>
            <w:tcW w:w="1540" w:type="dxa"/>
            <w:vMerge w:val="restart"/>
          </w:tcPr>
          <w:p w:rsidR="004E6940" w:rsidRDefault="004E6940" w:rsidP="00C256A8">
            <w:pPr>
              <w:spacing w:after="0" w:line="240" w:lineRule="auto"/>
              <w:jc w:val="center"/>
            </w:pPr>
          </w:p>
          <w:p w:rsidR="004E6940" w:rsidRPr="00C256A8" w:rsidRDefault="004E6940" w:rsidP="00C256A8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 w:rsidRPr="00463497">
              <w:t>Técnica y                 Táctica</w:t>
            </w:r>
          </w:p>
          <w:p w:rsidR="004E6940" w:rsidRPr="00463497" w:rsidRDefault="004E6940" w:rsidP="00C256A8">
            <w:pPr>
              <w:spacing w:after="0" w:line="240" w:lineRule="auto"/>
              <w:jc w:val="center"/>
            </w:pPr>
            <w:r w:rsidRPr="00463497">
              <w:t>Judo Suelo</w:t>
            </w:r>
          </w:p>
          <w:p w:rsidR="004E6940" w:rsidRPr="003E6023" w:rsidRDefault="004E6940" w:rsidP="00C077B0">
            <w:r w:rsidRPr="00463497">
              <w:t xml:space="preserve">  Jesús Alcíbar</w:t>
            </w:r>
          </w:p>
        </w:tc>
        <w:tc>
          <w:tcPr>
            <w:tcW w:w="1561" w:type="dxa"/>
          </w:tcPr>
          <w:p w:rsidR="004E6940" w:rsidRPr="003E6023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 xml:space="preserve">Competición y </w:t>
            </w:r>
            <w:r w:rsidRPr="00C256A8">
              <w:rPr>
                <w:u w:val="single"/>
              </w:rPr>
              <w:t>Arbitraje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José Romero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</w:p>
        </w:tc>
      </w:tr>
      <w:tr w:rsidR="004E6940" w:rsidRPr="0038796A">
        <w:tc>
          <w:tcPr>
            <w:tcW w:w="1302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17.40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19.30</w:t>
            </w:r>
          </w:p>
        </w:tc>
        <w:tc>
          <w:tcPr>
            <w:tcW w:w="1448" w:type="dxa"/>
            <w:gridSpan w:val="2"/>
            <w:vMerge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</w:p>
        </w:tc>
        <w:tc>
          <w:tcPr>
            <w:tcW w:w="1657" w:type="dxa"/>
            <w:vMerge/>
          </w:tcPr>
          <w:p w:rsidR="004E6940" w:rsidRPr="0038796A" w:rsidRDefault="004E6940" w:rsidP="00C256A8">
            <w:pPr>
              <w:spacing w:after="0" w:line="240" w:lineRule="auto"/>
            </w:pPr>
          </w:p>
        </w:tc>
        <w:tc>
          <w:tcPr>
            <w:tcW w:w="1541" w:type="dxa"/>
          </w:tcPr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C256A8">
              <w:rPr>
                <w:u w:val="single"/>
              </w:rPr>
              <w:t>Competición</w:t>
            </w:r>
            <w:r w:rsidRPr="0038796A">
              <w:t xml:space="preserve"> y Arbitraje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 w:rsidRPr="0038796A">
              <w:t>Salvador Gómez</w:t>
            </w:r>
          </w:p>
          <w:p w:rsidR="004E6940" w:rsidRPr="0038796A" w:rsidRDefault="004E6940" w:rsidP="00C256A8">
            <w:pPr>
              <w:spacing w:after="0" w:line="240" w:lineRule="auto"/>
            </w:pPr>
            <w:r w:rsidRPr="0038796A">
              <w:t xml:space="preserve">      Tatami</w:t>
            </w:r>
          </w:p>
        </w:tc>
        <w:tc>
          <w:tcPr>
            <w:tcW w:w="1694" w:type="dxa"/>
            <w:vMerge/>
          </w:tcPr>
          <w:p w:rsidR="004E6940" w:rsidRPr="0038796A" w:rsidRDefault="004E6940" w:rsidP="00C256A8">
            <w:pPr>
              <w:spacing w:after="0" w:line="240" w:lineRule="auto"/>
            </w:pPr>
          </w:p>
        </w:tc>
        <w:tc>
          <w:tcPr>
            <w:tcW w:w="1557" w:type="dxa"/>
          </w:tcPr>
          <w:p w:rsidR="004E6940" w:rsidRPr="0038796A" w:rsidRDefault="004E6940" w:rsidP="00C256A8">
            <w:pPr>
              <w:spacing w:after="0" w:line="240" w:lineRule="auto"/>
            </w:pPr>
          </w:p>
          <w:p w:rsidR="004E6940" w:rsidRDefault="004E6940" w:rsidP="00C256A8">
            <w:pPr>
              <w:spacing w:after="0" w:line="240" w:lineRule="auto"/>
              <w:jc w:val="center"/>
            </w:pPr>
            <w:r w:rsidRPr="0038796A">
              <w:t>Técnica y                 Táctica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>
              <w:t>Judo Suelo</w:t>
            </w:r>
          </w:p>
          <w:p w:rsidR="004E6940" w:rsidRPr="0038796A" w:rsidRDefault="004E6940" w:rsidP="00C256A8">
            <w:pPr>
              <w:spacing w:after="0" w:line="240" w:lineRule="auto"/>
            </w:pPr>
            <w:r>
              <w:t xml:space="preserve">  </w:t>
            </w:r>
            <w:r w:rsidRPr="0038796A">
              <w:t>Jesús Alc</w:t>
            </w:r>
            <w:r>
              <w:t>í</w:t>
            </w:r>
            <w:r w:rsidRPr="0038796A">
              <w:t>bar</w:t>
            </w:r>
          </w:p>
        </w:tc>
        <w:tc>
          <w:tcPr>
            <w:tcW w:w="1694" w:type="dxa"/>
          </w:tcPr>
          <w:p w:rsidR="004E6940" w:rsidRDefault="004E6940" w:rsidP="00C256A8">
            <w:pPr>
              <w:spacing w:after="0" w:line="240" w:lineRule="auto"/>
              <w:jc w:val="center"/>
            </w:pPr>
            <w:r>
              <w:t>Desarrollo Profesional</w:t>
            </w:r>
          </w:p>
          <w:p w:rsidR="004E6940" w:rsidRPr="0038796A" w:rsidRDefault="004E6940" w:rsidP="00C256A8">
            <w:pPr>
              <w:spacing w:after="0" w:line="240" w:lineRule="auto"/>
              <w:jc w:val="center"/>
            </w:pPr>
            <w:r>
              <w:t xml:space="preserve"> Manuel J. Rubio</w:t>
            </w:r>
          </w:p>
        </w:tc>
        <w:tc>
          <w:tcPr>
            <w:tcW w:w="1540" w:type="dxa"/>
            <w:vMerge/>
          </w:tcPr>
          <w:p w:rsidR="004E6940" w:rsidRPr="0038796A" w:rsidRDefault="004E6940" w:rsidP="00C256A8"/>
        </w:tc>
        <w:tc>
          <w:tcPr>
            <w:tcW w:w="1561" w:type="dxa"/>
          </w:tcPr>
          <w:p w:rsidR="004E6940" w:rsidRDefault="004E6940" w:rsidP="00C256A8">
            <w:pPr>
              <w:spacing w:after="0" w:line="240" w:lineRule="auto"/>
              <w:jc w:val="center"/>
            </w:pP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>Técnica y Táctica</w:t>
            </w:r>
          </w:p>
          <w:p w:rsidR="004E6940" w:rsidRPr="003E6023" w:rsidRDefault="004E6940" w:rsidP="00C256A8">
            <w:pPr>
              <w:spacing w:after="0" w:line="240" w:lineRule="auto"/>
              <w:jc w:val="center"/>
            </w:pPr>
            <w:r w:rsidRPr="003E6023">
              <w:t xml:space="preserve">  </w:t>
            </w:r>
            <w:r>
              <w:t>A</w:t>
            </w:r>
            <w:r w:rsidRPr="003E6023">
              <w:t>n</w:t>
            </w:r>
          </w:p>
          <w:p w:rsidR="004E6940" w:rsidRPr="0038796A" w:rsidRDefault="004E6940" w:rsidP="00C256A8">
            <w:pPr>
              <w:jc w:val="center"/>
            </w:pPr>
          </w:p>
        </w:tc>
      </w:tr>
    </w:tbl>
    <w:p w:rsidR="004E6940" w:rsidRPr="00D50851" w:rsidRDefault="004E6940" w:rsidP="00073BD7">
      <w:pPr>
        <w:jc w:val="center"/>
        <w:rPr>
          <w:sz w:val="24"/>
          <w:szCs w:val="24"/>
        </w:rPr>
      </w:pPr>
      <w:r w:rsidRPr="00D50851">
        <w:rPr>
          <w:sz w:val="24"/>
          <w:szCs w:val="24"/>
        </w:rPr>
        <w:t xml:space="preserve">Horario curso  título federativo  Monitor de Judo del 1 al 9 de   Julio 2016 </w:t>
      </w:r>
    </w:p>
    <w:p w:rsidR="004E6940" w:rsidRDefault="004E6940" w:rsidP="00073BD7">
      <w:pPr>
        <w:jc w:val="center"/>
      </w:pPr>
    </w:p>
    <w:p w:rsidR="004E6940" w:rsidRDefault="004E6940" w:rsidP="00073BD7">
      <w:pPr>
        <w:jc w:val="center"/>
      </w:pPr>
      <w:bookmarkStart w:id="0" w:name="_GoBack"/>
      <w:bookmarkEnd w:id="0"/>
    </w:p>
    <w:sectPr w:rsidR="004E6940" w:rsidSect="00073B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EE6"/>
    <w:multiLevelType w:val="hybridMultilevel"/>
    <w:tmpl w:val="471A06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D7"/>
    <w:rsid w:val="00015898"/>
    <w:rsid w:val="00024085"/>
    <w:rsid w:val="00024E77"/>
    <w:rsid w:val="0004534A"/>
    <w:rsid w:val="0004581A"/>
    <w:rsid w:val="0004739F"/>
    <w:rsid w:val="00055477"/>
    <w:rsid w:val="00073BD7"/>
    <w:rsid w:val="000B0F6F"/>
    <w:rsid w:val="000B7A84"/>
    <w:rsid w:val="000D270E"/>
    <w:rsid w:val="001356FC"/>
    <w:rsid w:val="001A61AE"/>
    <w:rsid w:val="00204504"/>
    <w:rsid w:val="00374960"/>
    <w:rsid w:val="00383F99"/>
    <w:rsid w:val="0038796A"/>
    <w:rsid w:val="003B3541"/>
    <w:rsid w:val="003B5CC7"/>
    <w:rsid w:val="003D6145"/>
    <w:rsid w:val="003E6023"/>
    <w:rsid w:val="00412C39"/>
    <w:rsid w:val="00463497"/>
    <w:rsid w:val="004944D2"/>
    <w:rsid w:val="004D1B1F"/>
    <w:rsid w:val="004E4340"/>
    <w:rsid w:val="004E6940"/>
    <w:rsid w:val="005446D7"/>
    <w:rsid w:val="0058146F"/>
    <w:rsid w:val="005F08E5"/>
    <w:rsid w:val="00620B65"/>
    <w:rsid w:val="00632517"/>
    <w:rsid w:val="00637AD3"/>
    <w:rsid w:val="006E29C3"/>
    <w:rsid w:val="006E6F15"/>
    <w:rsid w:val="00820ED4"/>
    <w:rsid w:val="008577AA"/>
    <w:rsid w:val="00967E99"/>
    <w:rsid w:val="00A538AB"/>
    <w:rsid w:val="00A77BC2"/>
    <w:rsid w:val="00A833CA"/>
    <w:rsid w:val="00AB4844"/>
    <w:rsid w:val="00B0084C"/>
    <w:rsid w:val="00B47770"/>
    <w:rsid w:val="00B54EEE"/>
    <w:rsid w:val="00B62854"/>
    <w:rsid w:val="00C077B0"/>
    <w:rsid w:val="00C256A8"/>
    <w:rsid w:val="00CE31CF"/>
    <w:rsid w:val="00CF69E4"/>
    <w:rsid w:val="00D50851"/>
    <w:rsid w:val="00F10E02"/>
    <w:rsid w:val="00FB1F1E"/>
    <w:rsid w:val="00FE4809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4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B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1B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200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 / Día</dc:title>
  <dc:subject/>
  <dc:creator>usuario</dc:creator>
  <cp:keywords/>
  <dc:description/>
  <cp:lastModifiedBy>Pc2</cp:lastModifiedBy>
  <cp:revision>3</cp:revision>
  <cp:lastPrinted>2016-06-21T11:27:00Z</cp:lastPrinted>
  <dcterms:created xsi:type="dcterms:W3CDTF">2016-06-22T11:24:00Z</dcterms:created>
  <dcterms:modified xsi:type="dcterms:W3CDTF">2016-06-22T11:25:00Z</dcterms:modified>
</cp:coreProperties>
</file>