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04" w:rsidRDefault="00A11604">
      <w:pPr>
        <w:jc w:val="center"/>
        <w:rPr>
          <w:sz w:val="48"/>
          <w:szCs w:val="48"/>
        </w:rPr>
      </w:pPr>
      <w:r>
        <w:rPr>
          <w:sz w:val="48"/>
          <w:szCs w:val="48"/>
        </w:rPr>
        <w:t>Programa de Exámenes de Sanda de 1</w:t>
      </w:r>
      <w:r>
        <w:rPr>
          <w:sz w:val="48"/>
          <w:szCs w:val="48"/>
          <w:vertAlign w:val="superscript"/>
        </w:rPr>
        <w:t>er</w:t>
      </w:r>
      <w:r>
        <w:rPr>
          <w:sz w:val="48"/>
          <w:szCs w:val="48"/>
        </w:rPr>
        <w:t xml:space="preserve"> a 4to Dan</w:t>
      </w:r>
    </w:p>
    <w:p w:rsidR="00A11604" w:rsidRDefault="00A11604">
      <w:pPr>
        <w:jc w:val="center"/>
        <w:rPr>
          <w:sz w:val="48"/>
          <w:szCs w:val="48"/>
        </w:rPr>
      </w:pPr>
      <w:r>
        <w:rPr>
          <w:sz w:val="48"/>
          <w:szCs w:val="48"/>
        </w:rPr>
        <w:t>Federación Valenciana de Judo y D.A.</w:t>
      </w:r>
    </w:p>
    <w:p w:rsidR="00A11604" w:rsidRDefault="00A11604">
      <w:pPr>
        <w:jc w:val="center"/>
        <w:rPr>
          <w:sz w:val="48"/>
          <w:szCs w:val="48"/>
        </w:rPr>
      </w:pPr>
      <w:r>
        <w:rPr>
          <w:sz w:val="48"/>
          <w:szCs w:val="48"/>
        </w:rPr>
        <w:t>Departamento de Wushu</w:t>
      </w:r>
    </w:p>
    <w:p w:rsidR="00A11604" w:rsidRDefault="00A11604"/>
    <w:p w:rsidR="00A11604" w:rsidRDefault="00A11604">
      <w:r>
        <w:t>El programa de examen deberá reunir:</w:t>
      </w:r>
    </w:p>
    <w:p w:rsidR="00A11604" w:rsidRDefault="00A11604"/>
    <w:p w:rsidR="00A11604" w:rsidRDefault="00A11604">
      <w:r>
        <w:t>- Ejercicios básicos de puño/guardia y desplazamientos</w:t>
      </w:r>
    </w:p>
    <w:p w:rsidR="00A11604" w:rsidRDefault="00A11604">
      <w:r>
        <w:t>- Ejercicios básicos de patada</w:t>
      </w:r>
    </w:p>
    <w:p w:rsidR="00A11604" w:rsidRDefault="00A11604">
      <w:r>
        <w:t>- Ejercicios básicos de proyecciones</w:t>
      </w:r>
    </w:p>
    <w:p w:rsidR="00A11604" w:rsidRDefault="00A11604">
      <w:r>
        <w:t>- Ejercicios mixtos</w:t>
      </w:r>
    </w:p>
    <w:p w:rsidR="00A11604" w:rsidRDefault="00A11604">
      <w:r>
        <w:t>- Técnicas de codo</w:t>
      </w:r>
    </w:p>
    <w:p w:rsidR="00A11604" w:rsidRDefault="00A11604">
      <w:r>
        <w:t>- Técnicas de rodilla</w:t>
      </w:r>
    </w:p>
    <w:p w:rsidR="00A11604" w:rsidRDefault="00A11604">
      <w:r>
        <w:t>- Combinaciones de puño</w:t>
      </w:r>
    </w:p>
    <w:p w:rsidR="00A11604" w:rsidRDefault="00A11604">
      <w:r>
        <w:t>- Combinaciones de patada</w:t>
      </w:r>
    </w:p>
    <w:p w:rsidR="00A11604" w:rsidRDefault="00A11604">
      <w:r>
        <w:t>- Combinaciones con las tres técnicas (puño, patada, proyección)</w:t>
      </w:r>
    </w:p>
    <w:p w:rsidR="00A11604" w:rsidRDefault="00A11604">
      <w:r>
        <w:t>- Trabajo con paos</w:t>
      </w:r>
    </w:p>
    <w:p w:rsidR="00A11604" w:rsidRDefault="00A11604">
      <w:r>
        <w:t>- Trabajo con saco</w:t>
      </w:r>
    </w:p>
    <w:p w:rsidR="00A11604" w:rsidRDefault="00A11604">
      <w:r>
        <w:t>- Proyecciones a ataque de puño</w:t>
      </w:r>
    </w:p>
    <w:p w:rsidR="00A11604" w:rsidRDefault="00A11604">
      <w:r>
        <w:t>- Proyecciones a ataque de patada</w:t>
      </w:r>
    </w:p>
    <w:p w:rsidR="00A11604" w:rsidRDefault="00A11604">
      <w:r>
        <w:t>- Proyecciones en ataque</w:t>
      </w:r>
    </w:p>
    <w:p w:rsidR="00A11604" w:rsidRDefault="00A11604">
      <w:r>
        <w:t>- Combates</w:t>
      </w:r>
    </w:p>
    <w:p w:rsidR="00A11604" w:rsidRDefault="00A11604">
      <w:r>
        <w:t>- Condición física</w:t>
      </w:r>
    </w:p>
    <w:p w:rsidR="00A11604" w:rsidRDefault="00A11604"/>
    <w:p w:rsidR="00A11604" w:rsidRDefault="00A11604">
      <w:r>
        <w:t>A medida que vaya subiendo el nivel deberá aumentar la complejidad del trabajo.</w:t>
      </w:r>
    </w:p>
    <w:sectPr w:rsidR="00A11604" w:rsidSect="00DC21A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1A8"/>
    <w:rsid w:val="00010141"/>
    <w:rsid w:val="00266421"/>
    <w:rsid w:val="00A11604"/>
    <w:rsid w:val="00AE48FC"/>
    <w:rsid w:val="00DC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A8"/>
    <w:rPr>
      <w:rFonts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DC21A8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02A1"/>
    <w:rPr>
      <w:rFonts w:cs="Liberation Serif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C21A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2A1"/>
    <w:rPr>
      <w:rFonts w:cs="Liberation Serif"/>
      <w:sz w:val="24"/>
      <w:szCs w:val="24"/>
      <w:lang w:eastAsia="zh-CN"/>
    </w:rPr>
  </w:style>
  <w:style w:type="paragraph" w:styleId="List">
    <w:name w:val="List"/>
    <w:basedOn w:val="BodyText"/>
    <w:uiPriority w:val="99"/>
    <w:rsid w:val="00DC21A8"/>
  </w:style>
  <w:style w:type="paragraph" w:styleId="Caption">
    <w:name w:val="caption"/>
    <w:basedOn w:val="Normal"/>
    <w:uiPriority w:val="99"/>
    <w:qFormat/>
    <w:rsid w:val="00DC21A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DC21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Exámenes de Sanda de 1er a 4to Dan</dc:title>
  <dc:subject/>
  <dc:creator>Pc2</dc:creator>
  <cp:keywords/>
  <dc:description/>
  <cp:lastModifiedBy>Pc2</cp:lastModifiedBy>
  <cp:revision>2</cp:revision>
  <dcterms:created xsi:type="dcterms:W3CDTF">2018-01-05T11:34:00Z</dcterms:created>
  <dcterms:modified xsi:type="dcterms:W3CDTF">2018-01-05T11:34:00Z</dcterms:modified>
</cp:coreProperties>
</file>