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F3" w:rsidRDefault="003501F3" w:rsidP="002123D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INSCRIPCION                  </w:t>
      </w:r>
      <w:r w:rsidRPr="00025433">
        <w:rPr>
          <w:noProof/>
          <w:sz w:val="28"/>
          <w:szCs w:val="2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5" type="#_x0000_t75" style="width:109.2pt;height:117.6pt;visibility:visible">
            <v:imagedata r:id="rId4" o:title=""/>
          </v:shape>
        </w:pict>
      </w:r>
    </w:p>
    <w:p w:rsidR="003501F3" w:rsidRDefault="003501F3" w:rsidP="002123D4">
      <w:pPr>
        <w:jc w:val="center"/>
        <w:rPr>
          <w:sz w:val="44"/>
          <w:szCs w:val="44"/>
        </w:rPr>
      </w:pPr>
    </w:p>
    <w:p w:rsidR="003501F3" w:rsidRPr="00893C8A" w:rsidRDefault="003501F3" w:rsidP="002123D4">
      <w:pPr>
        <w:rPr>
          <w:sz w:val="28"/>
          <w:szCs w:val="28"/>
        </w:rPr>
      </w:pPr>
      <w:r w:rsidRPr="00893C8A">
        <w:rPr>
          <w:sz w:val="28"/>
          <w:szCs w:val="28"/>
        </w:rPr>
        <w:t>SEMINARIO 22 Y 23 DE SEPTIEMBRE DE 2018</w:t>
      </w:r>
      <w:r>
        <w:rPr>
          <w:sz w:val="28"/>
          <w:szCs w:val="28"/>
        </w:rPr>
        <w:t xml:space="preserve">  CON ALEXANDER RADUNCEV</w:t>
      </w:r>
    </w:p>
    <w:p w:rsidR="003501F3" w:rsidRDefault="003501F3" w:rsidP="002123D4"/>
    <w:p w:rsidR="003501F3" w:rsidRDefault="003501F3" w:rsidP="002123D4">
      <w:r>
        <w:t>NOMBRE:</w:t>
      </w:r>
    </w:p>
    <w:p w:rsidR="003501F3" w:rsidRDefault="003501F3" w:rsidP="002123D4"/>
    <w:p w:rsidR="003501F3" w:rsidRDefault="003501F3" w:rsidP="002123D4">
      <w:r>
        <w:t>APELLIDOS:</w:t>
      </w:r>
    </w:p>
    <w:p w:rsidR="003501F3" w:rsidRDefault="003501F3" w:rsidP="002123D4"/>
    <w:p w:rsidR="003501F3" w:rsidRDefault="003501F3" w:rsidP="002123D4">
      <w:r>
        <w:t>TELEFONO:</w:t>
      </w:r>
    </w:p>
    <w:p w:rsidR="003501F3" w:rsidRDefault="003501F3" w:rsidP="002123D4"/>
    <w:p w:rsidR="003501F3" w:rsidRDefault="003501F3" w:rsidP="002123D4">
      <w:r>
        <w:t>CORREO ELECTRONICO:</w:t>
      </w:r>
    </w:p>
    <w:p w:rsidR="003501F3" w:rsidRDefault="003501F3" w:rsidP="002123D4"/>
    <w:p w:rsidR="003501F3" w:rsidRDefault="003501F3" w:rsidP="002123D4">
      <w:r>
        <w:t>CLUB A QUE PERTENECE:</w:t>
      </w:r>
    </w:p>
    <w:p w:rsidR="003501F3" w:rsidRDefault="003501F3" w:rsidP="002123D4"/>
    <w:p w:rsidR="003501F3" w:rsidRDefault="003501F3" w:rsidP="002123D4">
      <w:r>
        <w:t>COMUNIDAD:</w:t>
      </w:r>
    </w:p>
    <w:p w:rsidR="003501F3" w:rsidRDefault="003501F3" w:rsidP="002123D4"/>
    <w:p w:rsidR="003501F3" w:rsidRDefault="003501F3" w:rsidP="002123D4">
      <w:r>
        <w:t>INGRESO EN:     BANCO  SABADELL    ES59 0081 5416 3900 0608 1419</w:t>
      </w:r>
    </w:p>
    <w:p w:rsidR="003501F3" w:rsidRDefault="003501F3" w:rsidP="002123D4"/>
    <w:p w:rsidR="003501F3" w:rsidRPr="00CF5CD0" w:rsidRDefault="003501F3" w:rsidP="002123D4">
      <w:pPr>
        <w:rPr>
          <w:sz w:val="24"/>
          <w:szCs w:val="24"/>
        </w:rPr>
      </w:pPr>
      <w:r w:rsidRPr="00CF5CD0">
        <w:rPr>
          <w:sz w:val="24"/>
          <w:szCs w:val="24"/>
        </w:rPr>
        <w:t>MANDAR LA FOTO DEL INGRESO A MI TELEFONO:   JUAN CARLOS SABATER  670657619</w:t>
      </w:r>
    </w:p>
    <w:p w:rsidR="003501F3" w:rsidRDefault="003501F3" w:rsidP="002123D4"/>
    <w:p w:rsidR="003501F3" w:rsidRDefault="003501F3" w:rsidP="002123D4">
      <w:r>
        <w:t>PRECIO: 80€</w:t>
      </w:r>
    </w:p>
    <w:p w:rsidR="003501F3" w:rsidRDefault="003501F3"/>
    <w:sectPr w:rsidR="003501F3" w:rsidSect="003F4204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3D4"/>
    <w:rsid w:val="00025433"/>
    <w:rsid w:val="0003001B"/>
    <w:rsid w:val="00102C0A"/>
    <w:rsid w:val="002123D4"/>
    <w:rsid w:val="003501F3"/>
    <w:rsid w:val="003F4204"/>
    <w:rsid w:val="0061315B"/>
    <w:rsid w:val="00736ECF"/>
    <w:rsid w:val="00893C8A"/>
    <w:rsid w:val="00B60C5B"/>
    <w:rsid w:val="00CD1150"/>
    <w:rsid w:val="00CF5CD0"/>
    <w:rsid w:val="00DB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INSCRIPCION                   </dc:title>
  <dc:subject/>
  <dc:creator>USUARIO</dc:creator>
  <cp:keywords/>
  <dc:description/>
  <cp:lastModifiedBy>Pc2</cp:lastModifiedBy>
  <cp:revision>2</cp:revision>
  <dcterms:created xsi:type="dcterms:W3CDTF">2018-09-13T12:05:00Z</dcterms:created>
  <dcterms:modified xsi:type="dcterms:W3CDTF">2018-09-13T12:05:00Z</dcterms:modified>
</cp:coreProperties>
</file>