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92" w:rsidRDefault="00CF3392">
      <w:pPr>
        <w:jc w:val="center"/>
        <w:rPr>
          <w:rFonts w:ascii="Shanghai" w:hAnsi="Shanghai" w:cs="Shanghai"/>
          <w:sz w:val="64"/>
          <w:szCs w:val="64"/>
        </w:rPr>
      </w:pPr>
      <w:r>
        <w:rPr>
          <w:rFonts w:ascii="Shanghai" w:hAnsi="Shanghai" w:cs="Shanghai"/>
          <w:sz w:val="64"/>
          <w:szCs w:val="64"/>
        </w:rPr>
        <w:t>CALENDARIO WUSHU 2018-2019</w:t>
      </w:r>
    </w:p>
    <w:p w:rsidR="00CF3392" w:rsidRDefault="00CF3392">
      <w:pPr>
        <w:jc w:val="center"/>
        <w:rPr>
          <w:rFonts w:ascii="Shanghai" w:hAnsi="Shanghai" w:cs="Shanghai"/>
          <w:sz w:val="44"/>
          <w:szCs w:val="44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SEPTIEMBRE</w:t>
      </w:r>
    </w:p>
    <w:p w:rsidR="00CF3392" w:rsidRDefault="00CF3392">
      <w:pPr>
        <w:rPr>
          <w:rFonts w:ascii="Arial" w:hAnsi="Arial" w:cs="Arial"/>
          <w:u w:val="single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–- Reunión federativa</w:t>
      </w: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22 - 23 — Curso de Sanda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OCTUBRE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 — Campeonato infantil y entrenamiento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— Entrenamiento federativo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NOVIEMBRE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17 -18 — I Festival de Wushu del Mediterráneo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DICIEMBRE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— Campeonato de Tai Chi</w:t>
      </w: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 — Exámenes de cintos de color / Entrenamiento federativo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ENERO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 — Campeonato de taolu/ combate/ entrenamiento federativo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FEBRERO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— Exámenes de cinto negro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 — Campeonato autonómico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MARZO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 — Entrenamiento equipo autonómico </w:t>
      </w: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– 10 — Campeonato de España</w:t>
      </w: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 — Campeonato infantil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ABRIL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 — Entrenamiento federativo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MAYO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 – 12 — Campeonato de España de Tradicional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JUNIO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– 9 — Campeonato Internacional de Madrid</w:t>
      </w: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 — Exámenes de cintos de color (Valencia) / Entrenamiento federativo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JULIO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 — Torneo de verano</w:t>
      </w:r>
    </w:p>
    <w:p w:rsidR="00CF3392" w:rsidRDefault="00CF3392">
      <w:pPr>
        <w:rPr>
          <w:rFonts w:ascii="Arial" w:hAnsi="Arial" w:cs="Arial"/>
          <w:sz w:val="20"/>
          <w:szCs w:val="20"/>
        </w:rPr>
      </w:pPr>
    </w:p>
    <w:p w:rsidR="00CF3392" w:rsidRDefault="00CF3392">
      <w:pPr>
        <w:rPr>
          <w:rFonts w:ascii="Arial" w:hAnsi="Arial" w:cs="Arial"/>
        </w:rPr>
      </w:pPr>
    </w:p>
    <w:sectPr w:rsidR="00CF3392" w:rsidSect="00A9141E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oto Sans CJK SC 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hangha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141E"/>
    <w:rsid w:val="00484448"/>
    <w:rsid w:val="00A46BD8"/>
    <w:rsid w:val="00A9141E"/>
    <w:rsid w:val="00CC442A"/>
    <w:rsid w:val="00CF3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41E"/>
    <w:rPr>
      <w:rFonts w:cs="Liberation Serif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next w:val="BodyText"/>
    <w:link w:val="HeaderChar"/>
    <w:uiPriority w:val="99"/>
    <w:rsid w:val="00A9141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600D8"/>
    <w:rPr>
      <w:rFonts w:cs="Liberation Serif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A9141E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600D8"/>
    <w:rPr>
      <w:rFonts w:cs="Liberation Serif"/>
      <w:sz w:val="24"/>
      <w:szCs w:val="24"/>
      <w:lang w:eastAsia="zh-CN"/>
    </w:rPr>
  </w:style>
  <w:style w:type="paragraph" w:styleId="List">
    <w:name w:val="List"/>
    <w:basedOn w:val="BodyText"/>
    <w:uiPriority w:val="99"/>
    <w:rsid w:val="00A9141E"/>
  </w:style>
  <w:style w:type="paragraph" w:styleId="Caption">
    <w:name w:val="caption"/>
    <w:basedOn w:val="Normal"/>
    <w:uiPriority w:val="99"/>
    <w:qFormat/>
    <w:rsid w:val="00A9141E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uiPriority w:val="99"/>
    <w:rsid w:val="00A9141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680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WUSHU 2018-2019</dc:title>
  <dc:subject/>
  <dc:creator>Pc2</dc:creator>
  <cp:keywords/>
  <dc:description/>
  <cp:lastModifiedBy>Pc2</cp:lastModifiedBy>
  <cp:revision>2</cp:revision>
  <dcterms:created xsi:type="dcterms:W3CDTF">2018-09-17T10:11:00Z</dcterms:created>
  <dcterms:modified xsi:type="dcterms:W3CDTF">2018-09-17T10:11:00Z</dcterms:modified>
</cp:coreProperties>
</file>