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E3" w:rsidRPr="007D550C" w:rsidRDefault="00A765E3" w:rsidP="00A94C17">
      <w:pPr>
        <w:jc w:val="center"/>
        <w:rPr>
          <w:b/>
          <w:bCs/>
          <w:sz w:val="44"/>
          <w:szCs w:val="44"/>
          <w:u w:val="single"/>
        </w:rPr>
      </w:pPr>
      <w:r w:rsidRPr="007D550C">
        <w:rPr>
          <w:b/>
          <w:bCs/>
          <w:sz w:val="44"/>
          <w:szCs w:val="44"/>
          <w:u w:val="single"/>
        </w:rPr>
        <w:t>CALENDARIO AIKIDO 2018-2019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  <w:u w:val="single"/>
        </w:rPr>
      </w:pPr>
      <w:r w:rsidRPr="007D550C">
        <w:rPr>
          <w:b/>
          <w:bCs/>
          <w:sz w:val="20"/>
          <w:szCs w:val="20"/>
          <w:u w:val="single"/>
        </w:rPr>
        <w:t>-OCTUBRE 2018 SABADO DIA 27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LUGAR: CLUB HERCA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HORARIO: 9.30 H. A 22.00 H.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CONGRESO MACIONAL PROFESORES AIKIDO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EXAMENES C. NEGRO 1º A 5º DAN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  <w:u w:val="single"/>
        </w:rPr>
      </w:pPr>
      <w:r w:rsidRPr="007D550C">
        <w:rPr>
          <w:b/>
          <w:bCs/>
          <w:sz w:val="20"/>
          <w:szCs w:val="20"/>
          <w:u w:val="single"/>
        </w:rPr>
        <w:t>-DICIEMBRE  2018 SABADO DIA 1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 xml:space="preserve">LUGAR: 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HORARIO: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EXAMEN C. NEGROS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  <w:u w:val="single"/>
        </w:rPr>
      </w:pPr>
      <w:r w:rsidRPr="007D550C">
        <w:rPr>
          <w:b/>
          <w:bCs/>
          <w:sz w:val="20"/>
          <w:szCs w:val="20"/>
          <w:u w:val="single"/>
        </w:rPr>
        <w:t>-FEBRERO 2019 SABADO DIA 2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LUGAR: DISTRITO 10 (CASTELLON)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HORARIO: 10:30 H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PROFESORES: TOMAS PASTOR Y EZEQUIEL ZAYAS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  <w:u w:val="single"/>
        </w:rPr>
      </w:pPr>
      <w:r w:rsidRPr="007D550C">
        <w:rPr>
          <w:b/>
          <w:bCs/>
          <w:sz w:val="20"/>
          <w:szCs w:val="20"/>
          <w:u w:val="single"/>
        </w:rPr>
        <w:t>-MAYO 2019 SABADO DIA 11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LUGAR: POLIDEPORTIVO BENIMACLET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HORARIO: 10H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PROFESORES: RAFAEL BALBASTRE Y FERNANDO VALERO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  <w:u w:val="single"/>
        </w:rPr>
      </w:pPr>
      <w:r w:rsidRPr="007D550C">
        <w:rPr>
          <w:b/>
          <w:bCs/>
          <w:sz w:val="20"/>
          <w:szCs w:val="20"/>
          <w:u w:val="single"/>
        </w:rPr>
        <w:t>-JUNIO 2019 SABADO DIA 8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LUGAR: CLUB HERCA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HORARIO:10:30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PROFESORES: AURELIO RODRIGUEZ Y ROSENDO DIAZ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  <w:u w:val="single"/>
        </w:rPr>
      </w:pPr>
      <w:r w:rsidRPr="007D550C">
        <w:rPr>
          <w:b/>
          <w:bCs/>
          <w:sz w:val="20"/>
          <w:szCs w:val="20"/>
          <w:u w:val="single"/>
        </w:rPr>
        <w:t>-OCTUBRE 2019 SABADO DIA 26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LUGAR: AIKIKAN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HORARIO:10:30H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PROFESORES: FERNANDO VALERO Y VICENTE ROMERO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  <w:u w:val="single"/>
        </w:rPr>
      </w:pPr>
      <w:r w:rsidRPr="007D550C">
        <w:rPr>
          <w:b/>
          <w:bCs/>
          <w:sz w:val="20"/>
          <w:szCs w:val="20"/>
          <w:u w:val="single"/>
        </w:rPr>
        <w:t>-NOVIEMBRE 2019 SABADO DIA 30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LUGAR: CLUB HERCA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HORARIO: 9:00 H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-CURSO Y EXAMENES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</w:rPr>
      </w:pPr>
      <w:r w:rsidRPr="007D550C">
        <w:rPr>
          <w:b/>
          <w:bCs/>
          <w:sz w:val="20"/>
          <w:szCs w:val="20"/>
        </w:rPr>
        <w:t>-GALA</w:t>
      </w:r>
    </w:p>
    <w:p w:rsidR="00A765E3" w:rsidRPr="007D550C" w:rsidRDefault="00A765E3" w:rsidP="0086247C">
      <w:pPr>
        <w:jc w:val="both"/>
        <w:rPr>
          <w:b/>
          <w:bCs/>
          <w:sz w:val="20"/>
          <w:szCs w:val="20"/>
          <w:u w:val="single"/>
        </w:rPr>
      </w:pPr>
      <w:r w:rsidRPr="007D550C">
        <w:rPr>
          <w:b/>
          <w:bCs/>
          <w:sz w:val="20"/>
          <w:szCs w:val="20"/>
        </w:rPr>
        <w:t>-PROFESOR: GONZALO CARRATALA</w:t>
      </w:r>
    </w:p>
    <w:sectPr w:rsidR="00A765E3" w:rsidRPr="007D550C" w:rsidSect="0021466F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17"/>
    <w:rsid w:val="000115A6"/>
    <w:rsid w:val="0021466F"/>
    <w:rsid w:val="00724542"/>
    <w:rsid w:val="007D550C"/>
    <w:rsid w:val="0086247C"/>
    <w:rsid w:val="009F06F3"/>
    <w:rsid w:val="00A765E3"/>
    <w:rsid w:val="00A94C17"/>
    <w:rsid w:val="00E71BBB"/>
    <w:rsid w:val="00EB6F15"/>
    <w:rsid w:val="00EE4C61"/>
    <w:rsid w:val="00F436E0"/>
    <w:rsid w:val="00F6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121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AIKIDO 2019</dc:title>
  <dc:subject/>
  <dc:creator>usuario</dc:creator>
  <cp:keywords/>
  <dc:description/>
  <cp:lastModifiedBy>Pc2</cp:lastModifiedBy>
  <cp:revision>3</cp:revision>
  <cp:lastPrinted>2018-09-17T09:03:00Z</cp:lastPrinted>
  <dcterms:created xsi:type="dcterms:W3CDTF">2018-09-19T12:40:00Z</dcterms:created>
  <dcterms:modified xsi:type="dcterms:W3CDTF">2018-09-19T12:49:00Z</dcterms:modified>
</cp:coreProperties>
</file>