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1401"/>
        <w:gridCol w:w="1300"/>
        <w:gridCol w:w="1541"/>
        <w:gridCol w:w="1563"/>
        <w:gridCol w:w="1539"/>
        <w:gridCol w:w="1563"/>
        <w:gridCol w:w="1388"/>
        <w:gridCol w:w="1561"/>
        <w:gridCol w:w="1350"/>
      </w:tblGrid>
      <w:tr w:rsidR="00815811" w:rsidRPr="005E68F5" w:rsidTr="00690553">
        <w:tc>
          <w:tcPr>
            <w:tcW w:w="788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 xml:space="preserve">Día Hora </w:t>
            </w:r>
          </w:p>
        </w:tc>
        <w:tc>
          <w:tcPr>
            <w:tcW w:w="1401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>Viernes 1</w:t>
            </w:r>
          </w:p>
        </w:tc>
        <w:tc>
          <w:tcPr>
            <w:tcW w:w="1300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>Sábado 2</w:t>
            </w:r>
          </w:p>
        </w:tc>
        <w:tc>
          <w:tcPr>
            <w:tcW w:w="1541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>Lunes 4</w:t>
            </w:r>
          </w:p>
        </w:tc>
        <w:tc>
          <w:tcPr>
            <w:tcW w:w="1563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 xml:space="preserve">Martes 5 </w:t>
            </w:r>
          </w:p>
        </w:tc>
        <w:tc>
          <w:tcPr>
            <w:tcW w:w="1539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>Miércoles 6</w:t>
            </w:r>
          </w:p>
        </w:tc>
        <w:tc>
          <w:tcPr>
            <w:tcW w:w="1563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 xml:space="preserve">Jueves 7 </w:t>
            </w:r>
          </w:p>
        </w:tc>
        <w:tc>
          <w:tcPr>
            <w:tcW w:w="1388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>Viernes 8</w:t>
            </w:r>
          </w:p>
        </w:tc>
        <w:tc>
          <w:tcPr>
            <w:tcW w:w="1561" w:type="dxa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t>Sábado 9</w:t>
            </w:r>
          </w:p>
        </w:tc>
        <w:tc>
          <w:tcPr>
            <w:tcW w:w="1350" w:type="dxa"/>
          </w:tcPr>
          <w:p w:rsidR="00815811" w:rsidRPr="005E68F5" w:rsidRDefault="00815811" w:rsidP="00690553">
            <w:pPr>
              <w:spacing w:after="0" w:line="240" w:lineRule="auto"/>
              <w:rPr>
                <w:color w:val="000000"/>
              </w:rPr>
            </w:pPr>
            <w:r w:rsidRPr="005E68F5">
              <w:rPr>
                <w:color w:val="000000"/>
              </w:rPr>
              <w:t>Lunes 11 Examen</w:t>
            </w:r>
          </w:p>
        </w:tc>
      </w:tr>
      <w:tr w:rsidR="00815811" w:rsidRPr="005E68F5" w:rsidTr="00690553">
        <w:trPr>
          <w:trHeight w:val="1377"/>
        </w:trPr>
        <w:tc>
          <w:tcPr>
            <w:tcW w:w="788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9 -11</w:t>
            </w:r>
          </w:p>
        </w:tc>
        <w:tc>
          <w:tcPr>
            <w:tcW w:w="1401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Presentación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 xml:space="preserve">Didáctica 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>
              <w:t>V.Carratalá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00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Defensa Personal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Juan J. Pascual</w:t>
            </w:r>
          </w:p>
        </w:tc>
        <w:tc>
          <w:tcPr>
            <w:tcW w:w="1541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 xml:space="preserve">Didáctica 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Aula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V. Carratalá</w:t>
            </w:r>
          </w:p>
        </w:tc>
        <w:tc>
          <w:tcPr>
            <w:tcW w:w="1563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Didáctica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Aula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V. Carratalá</w:t>
            </w:r>
          </w:p>
        </w:tc>
        <w:tc>
          <w:tcPr>
            <w:tcW w:w="1539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Didáctica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Tatami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V. Carratalá</w:t>
            </w:r>
          </w:p>
        </w:tc>
        <w:tc>
          <w:tcPr>
            <w:tcW w:w="1563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Didáctica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Tatami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V. Carratalá</w:t>
            </w:r>
          </w:p>
        </w:tc>
        <w:tc>
          <w:tcPr>
            <w:tcW w:w="1388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Didáctica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FF0000"/>
              </w:rPr>
            </w:pPr>
            <w:r w:rsidRPr="005E68F5">
              <w:t>V. Carratalá</w:t>
            </w:r>
          </w:p>
        </w:tc>
        <w:tc>
          <w:tcPr>
            <w:tcW w:w="1561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815811" w:rsidRDefault="00815811" w:rsidP="00690553">
            <w:pPr>
              <w:spacing w:after="0" w:line="240" w:lineRule="auto"/>
              <w:jc w:val="center"/>
            </w:pPr>
          </w:p>
          <w:p w:rsidR="00815811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Didáctica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Fernando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FF0000"/>
              </w:rPr>
            </w:pPr>
            <w:r w:rsidRPr="005E68F5">
              <w:t>Valero</w:t>
            </w:r>
          </w:p>
        </w:tc>
        <w:tc>
          <w:tcPr>
            <w:tcW w:w="1350" w:type="dxa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Didáctica</w:t>
            </w:r>
          </w:p>
        </w:tc>
      </w:tr>
      <w:tr w:rsidR="00815811" w:rsidRPr="005E68F5" w:rsidTr="00690553">
        <w:trPr>
          <w:trHeight w:val="1185"/>
        </w:trPr>
        <w:tc>
          <w:tcPr>
            <w:tcW w:w="788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 xml:space="preserve">11.30 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13.30</w:t>
            </w:r>
          </w:p>
        </w:tc>
        <w:tc>
          <w:tcPr>
            <w:tcW w:w="1401" w:type="dxa"/>
          </w:tcPr>
          <w:p w:rsidR="00815811" w:rsidRPr="00C46B0F" w:rsidRDefault="00815811" w:rsidP="00690553">
            <w:pPr>
              <w:spacing w:after="0" w:line="240" w:lineRule="auto"/>
              <w:jc w:val="center"/>
            </w:pPr>
            <w:r w:rsidRPr="00C46B0F">
              <w:t>Seguridad e Higiene</w:t>
            </w:r>
          </w:p>
          <w:p w:rsidR="00815811" w:rsidRDefault="00815811" w:rsidP="00690553">
            <w:pPr>
              <w:spacing w:after="0" w:line="240" w:lineRule="auto"/>
              <w:jc w:val="center"/>
            </w:pPr>
            <w:r w:rsidRPr="00C46B0F">
              <w:t>Carol Prats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00" w:type="dxa"/>
            <w:vMerge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Desarrollo profesional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José L. Caballero</w:t>
            </w:r>
          </w:p>
        </w:tc>
        <w:tc>
          <w:tcPr>
            <w:tcW w:w="1563" w:type="dxa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rPr>
                <w:color w:val="000000"/>
              </w:rPr>
              <w:t>Gonzalo Carratalá</w:t>
            </w:r>
          </w:p>
        </w:tc>
        <w:tc>
          <w:tcPr>
            <w:tcW w:w="1539" w:type="dxa"/>
          </w:tcPr>
          <w:p w:rsidR="00815811" w:rsidRDefault="00815811" w:rsidP="00690553">
            <w:pPr>
              <w:spacing w:after="0" w:line="240" w:lineRule="auto"/>
              <w:jc w:val="center"/>
            </w:pPr>
            <w:r w:rsidRPr="005E68F5"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>
              <w:t>Rafael Balbastre</w:t>
            </w:r>
          </w:p>
        </w:tc>
        <w:tc>
          <w:tcPr>
            <w:tcW w:w="1563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Gonzalo Carratalá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:rsidR="00815811" w:rsidRDefault="00815811" w:rsidP="00690553">
            <w:pPr>
              <w:spacing w:after="0" w:line="240" w:lineRule="auto"/>
              <w:jc w:val="center"/>
            </w:pPr>
            <w:r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Rafael Balbastre</w:t>
            </w:r>
          </w:p>
        </w:tc>
        <w:tc>
          <w:tcPr>
            <w:tcW w:w="1561" w:type="dxa"/>
            <w:vMerge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Técnica y Táctica</w:t>
            </w:r>
          </w:p>
        </w:tc>
      </w:tr>
      <w:tr w:rsidR="00815811" w:rsidRPr="005E68F5" w:rsidTr="00690553">
        <w:tc>
          <w:tcPr>
            <w:tcW w:w="12644" w:type="dxa"/>
            <w:gridSpan w:val="9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15811" w:rsidRPr="005E68F5" w:rsidTr="00690553">
        <w:trPr>
          <w:trHeight w:val="1108"/>
        </w:trPr>
        <w:tc>
          <w:tcPr>
            <w:tcW w:w="788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 xml:space="preserve">15 .30 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17.30</w:t>
            </w:r>
          </w:p>
        </w:tc>
        <w:tc>
          <w:tcPr>
            <w:tcW w:w="1401" w:type="dxa"/>
            <w:vMerge w:val="restart"/>
          </w:tcPr>
          <w:p w:rsidR="00815811" w:rsidRDefault="00815811" w:rsidP="00690553">
            <w:pPr>
              <w:spacing w:after="0" w:line="240" w:lineRule="auto"/>
              <w:jc w:val="center"/>
            </w:pPr>
          </w:p>
          <w:p w:rsidR="00815811" w:rsidRPr="00C46B0F" w:rsidRDefault="00815811" w:rsidP="00690553">
            <w:pPr>
              <w:spacing w:after="0" w:line="240" w:lineRule="auto"/>
              <w:jc w:val="center"/>
            </w:pPr>
            <w:r w:rsidRPr="00C46B0F">
              <w:t>Seguridad e Higiene</w:t>
            </w:r>
          </w:p>
          <w:p w:rsidR="00815811" w:rsidRDefault="00815811" w:rsidP="00690553">
            <w:pPr>
              <w:spacing w:after="0" w:line="240" w:lineRule="auto"/>
              <w:jc w:val="center"/>
            </w:pPr>
            <w:r w:rsidRPr="00C46B0F">
              <w:t>Carol Prats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00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Defensa Personal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Juan J. Pascual</w:t>
            </w:r>
          </w:p>
        </w:tc>
        <w:tc>
          <w:tcPr>
            <w:tcW w:w="1541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Fernando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t>Valero</w:t>
            </w:r>
          </w:p>
        </w:tc>
        <w:tc>
          <w:tcPr>
            <w:tcW w:w="1563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 xml:space="preserve">Rafael 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Balbastre</w:t>
            </w:r>
          </w:p>
        </w:tc>
        <w:tc>
          <w:tcPr>
            <w:tcW w:w="1539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Técnica y                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Rafael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FF0000"/>
              </w:rPr>
            </w:pPr>
            <w:r w:rsidRPr="005E68F5">
              <w:rPr>
                <w:color w:val="000000"/>
              </w:rPr>
              <w:t>Balbastre</w:t>
            </w:r>
          </w:p>
        </w:tc>
        <w:tc>
          <w:tcPr>
            <w:tcW w:w="1563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 xml:space="preserve">Vicente 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Romero</w:t>
            </w:r>
          </w:p>
        </w:tc>
        <w:tc>
          <w:tcPr>
            <w:tcW w:w="1388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Default="00815811" w:rsidP="00690553">
            <w:pPr>
              <w:spacing w:after="0" w:line="240" w:lineRule="auto"/>
              <w:jc w:val="center"/>
            </w:pPr>
          </w:p>
          <w:p w:rsidR="00815811" w:rsidRDefault="00815811" w:rsidP="00690553">
            <w:pPr>
              <w:spacing w:after="0" w:line="240" w:lineRule="auto"/>
              <w:jc w:val="center"/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 xml:space="preserve">Vicente 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Romero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  <w:p w:rsidR="00815811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15811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 xml:space="preserve">Vicente </w:t>
            </w:r>
          </w:p>
          <w:p w:rsidR="00815811" w:rsidRPr="005E68F5" w:rsidRDefault="00815811" w:rsidP="00690553">
            <w:pPr>
              <w:jc w:val="center"/>
            </w:pPr>
            <w:r w:rsidRPr="005E68F5">
              <w:t>Romero</w:t>
            </w:r>
          </w:p>
        </w:tc>
        <w:tc>
          <w:tcPr>
            <w:tcW w:w="1350" w:type="dxa"/>
          </w:tcPr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Seguridad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  <w:rPr>
                <w:color w:val="000000"/>
              </w:rPr>
            </w:pPr>
            <w:r w:rsidRPr="005E68F5">
              <w:rPr>
                <w:color w:val="000000"/>
              </w:rPr>
              <w:t>Higiene</w:t>
            </w:r>
          </w:p>
        </w:tc>
      </w:tr>
      <w:tr w:rsidR="00815811" w:rsidRPr="005E68F5" w:rsidTr="00690553">
        <w:trPr>
          <w:trHeight w:val="300"/>
        </w:trPr>
        <w:tc>
          <w:tcPr>
            <w:tcW w:w="788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17.30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19.30</w:t>
            </w:r>
          </w:p>
        </w:tc>
        <w:tc>
          <w:tcPr>
            <w:tcW w:w="1401" w:type="dxa"/>
            <w:vMerge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00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41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63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39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63" w:type="dxa"/>
            <w:vMerge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88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61" w:type="dxa"/>
            <w:vMerge/>
          </w:tcPr>
          <w:p w:rsidR="00815811" w:rsidRPr="005E68F5" w:rsidRDefault="00815811" w:rsidP="00690553">
            <w:pPr>
              <w:jc w:val="center"/>
            </w:pPr>
          </w:p>
        </w:tc>
        <w:tc>
          <w:tcPr>
            <w:tcW w:w="1350" w:type="dxa"/>
            <w:vMerge w:val="restart"/>
          </w:tcPr>
          <w:p w:rsidR="00815811" w:rsidRPr="005E68F5" w:rsidRDefault="00815811" w:rsidP="00690553">
            <w:pPr>
              <w:spacing w:after="0" w:line="240" w:lineRule="auto"/>
            </w:pPr>
            <w:r w:rsidRPr="005E68F5">
              <w:rPr>
                <w:color w:val="000000"/>
              </w:rPr>
              <w:t>Desarrollo Profesional</w:t>
            </w:r>
          </w:p>
        </w:tc>
      </w:tr>
      <w:tr w:rsidR="00815811" w:rsidRPr="005E68F5" w:rsidTr="00690553">
        <w:trPr>
          <w:trHeight w:val="1270"/>
        </w:trPr>
        <w:tc>
          <w:tcPr>
            <w:tcW w:w="788" w:type="dxa"/>
            <w:vMerge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401" w:type="dxa"/>
            <w:vMerge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</w:p>
        </w:tc>
        <w:tc>
          <w:tcPr>
            <w:tcW w:w="1300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41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63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39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Desarrollo Profesional</w:t>
            </w:r>
          </w:p>
          <w:p w:rsidR="00815811" w:rsidRPr="005E68F5" w:rsidRDefault="00815811" w:rsidP="00690553">
            <w:r>
              <w:t xml:space="preserve">     </w:t>
            </w:r>
            <w:r w:rsidRPr="005E68F5">
              <w:t>Luis Cases</w:t>
            </w:r>
          </w:p>
        </w:tc>
        <w:tc>
          <w:tcPr>
            <w:tcW w:w="1563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Desarrollo Profesional</w:t>
            </w:r>
          </w:p>
          <w:p w:rsidR="00815811" w:rsidRPr="005E68F5" w:rsidRDefault="00815811" w:rsidP="00690553">
            <w:pPr>
              <w:jc w:val="center"/>
            </w:pPr>
            <w:r>
              <w:t>Manuel J. Rubio</w:t>
            </w:r>
          </w:p>
        </w:tc>
        <w:tc>
          <w:tcPr>
            <w:tcW w:w="1388" w:type="dxa"/>
            <w:vMerge/>
          </w:tcPr>
          <w:p w:rsidR="00815811" w:rsidRPr="005E68F5" w:rsidRDefault="00815811" w:rsidP="00690553">
            <w:pPr>
              <w:spacing w:after="0" w:line="240" w:lineRule="auto"/>
            </w:pPr>
          </w:p>
        </w:tc>
        <w:tc>
          <w:tcPr>
            <w:tcW w:w="1561" w:type="dxa"/>
            <w:vMerge/>
          </w:tcPr>
          <w:p w:rsidR="00815811" w:rsidRPr="005E68F5" w:rsidRDefault="00815811" w:rsidP="00690553">
            <w:pPr>
              <w:jc w:val="center"/>
            </w:pPr>
          </w:p>
        </w:tc>
        <w:tc>
          <w:tcPr>
            <w:tcW w:w="1350" w:type="dxa"/>
            <w:vMerge/>
          </w:tcPr>
          <w:p w:rsidR="00815811" w:rsidRPr="005E68F5" w:rsidRDefault="00815811" w:rsidP="00690553">
            <w:pPr>
              <w:spacing w:after="0" w:line="240" w:lineRule="auto"/>
              <w:rPr>
                <w:color w:val="000000"/>
              </w:rPr>
            </w:pPr>
          </w:p>
        </w:tc>
      </w:tr>
      <w:tr w:rsidR="00815811" w:rsidRPr="005E68F5" w:rsidTr="00690553">
        <w:trPr>
          <w:gridAfter w:val="8"/>
          <w:wAfter w:w="11805" w:type="dxa"/>
          <w:trHeight w:val="600"/>
        </w:trPr>
        <w:tc>
          <w:tcPr>
            <w:tcW w:w="788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19.30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20.30</w:t>
            </w:r>
          </w:p>
        </w:tc>
        <w:tc>
          <w:tcPr>
            <w:tcW w:w="1401" w:type="dxa"/>
          </w:tcPr>
          <w:p w:rsidR="00815811" w:rsidRPr="005E68F5" w:rsidRDefault="00815811" w:rsidP="00690553">
            <w:pPr>
              <w:spacing w:after="0" w:line="240" w:lineRule="auto"/>
              <w:jc w:val="center"/>
            </w:pPr>
            <w:r>
              <w:t>Técnica y Táctica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Fernando</w:t>
            </w:r>
          </w:p>
          <w:p w:rsidR="00815811" w:rsidRPr="005E68F5" w:rsidRDefault="00815811" w:rsidP="00690553">
            <w:pPr>
              <w:spacing w:after="0" w:line="240" w:lineRule="auto"/>
              <w:jc w:val="center"/>
            </w:pPr>
            <w:r w:rsidRPr="005E68F5">
              <w:t>Valero</w:t>
            </w:r>
          </w:p>
        </w:tc>
      </w:tr>
    </w:tbl>
    <w:p w:rsidR="00815811" w:rsidRDefault="00815811" w:rsidP="00073BD7">
      <w:pPr>
        <w:jc w:val="center"/>
      </w:pPr>
    </w:p>
    <w:sectPr w:rsidR="00815811" w:rsidSect="00073B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EE6"/>
    <w:multiLevelType w:val="hybridMultilevel"/>
    <w:tmpl w:val="471A06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D7"/>
    <w:rsid w:val="00024E77"/>
    <w:rsid w:val="00055B1B"/>
    <w:rsid w:val="00073BD7"/>
    <w:rsid w:val="000B0F6F"/>
    <w:rsid w:val="000D02EA"/>
    <w:rsid w:val="00104AE1"/>
    <w:rsid w:val="001356FC"/>
    <w:rsid w:val="0031679F"/>
    <w:rsid w:val="00374960"/>
    <w:rsid w:val="00383F99"/>
    <w:rsid w:val="003B3541"/>
    <w:rsid w:val="00443BFB"/>
    <w:rsid w:val="004876F7"/>
    <w:rsid w:val="004944D2"/>
    <w:rsid w:val="004D1B1F"/>
    <w:rsid w:val="004E4340"/>
    <w:rsid w:val="005203B7"/>
    <w:rsid w:val="00522E5E"/>
    <w:rsid w:val="005446D7"/>
    <w:rsid w:val="005965DB"/>
    <w:rsid w:val="005E68F5"/>
    <w:rsid w:val="005E7552"/>
    <w:rsid w:val="00620B65"/>
    <w:rsid w:val="00632517"/>
    <w:rsid w:val="00690553"/>
    <w:rsid w:val="006C36AC"/>
    <w:rsid w:val="007020F1"/>
    <w:rsid w:val="00815811"/>
    <w:rsid w:val="00820ED4"/>
    <w:rsid w:val="00843244"/>
    <w:rsid w:val="008577AA"/>
    <w:rsid w:val="00876D76"/>
    <w:rsid w:val="00924A39"/>
    <w:rsid w:val="00932519"/>
    <w:rsid w:val="00A05163"/>
    <w:rsid w:val="00A538AB"/>
    <w:rsid w:val="00A77BC2"/>
    <w:rsid w:val="00AC1E07"/>
    <w:rsid w:val="00B22D7F"/>
    <w:rsid w:val="00B47770"/>
    <w:rsid w:val="00B54EEE"/>
    <w:rsid w:val="00C45185"/>
    <w:rsid w:val="00C46B0F"/>
    <w:rsid w:val="00D2423A"/>
    <w:rsid w:val="00D3399E"/>
    <w:rsid w:val="00D40B67"/>
    <w:rsid w:val="00D50851"/>
    <w:rsid w:val="00DF4C73"/>
    <w:rsid w:val="00E958C7"/>
    <w:rsid w:val="00EA78DA"/>
    <w:rsid w:val="00FB1F1E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5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B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1B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180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Hora </dc:title>
  <dc:subject/>
  <dc:creator>usuario</dc:creator>
  <cp:keywords/>
  <dc:description/>
  <cp:lastModifiedBy>Pc2</cp:lastModifiedBy>
  <cp:revision>6</cp:revision>
  <cp:lastPrinted>2016-06-21T11:35:00Z</cp:lastPrinted>
  <dcterms:created xsi:type="dcterms:W3CDTF">2016-06-21T09:28:00Z</dcterms:created>
  <dcterms:modified xsi:type="dcterms:W3CDTF">2016-06-21T12:03:00Z</dcterms:modified>
</cp:coreProperties>
</file>