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D5" w:rsidRDefault="00A001D5" w:rsidP="00B66938">
      <w:pPr>
        <w:ind w:firstLine="708"/>
        <w:jc w:val="center"/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</w:pPr>
    </w:p>
    <w:p w:rsidR="00A001D5" w:rsidRDefault="00A001D5" w:rsidP="00B66938">
      <w:pPr>
        <w:ind w:firstLine="708"/>
        <w:jc w:val="center"/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</w:pPr>
    </w:p>
    <w:p w:rsidR="00A001D5" w:rsidRPr="00B66938" w:rsidRDefault="00A001D5" w:rsidP="00B66938">
      <w:pPr>
        <w:ind w:firstLine="708"/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</w:pPr>
      <w:r w:rsidRPr="00B66938">
        <w:rPr>
          <w:rFonts w:ascii="Book Antiqua" w:hAnsi="Book Antiqua" w:cs="Book Antiqua"/>
          <w:b/>
          <w:bCs/>
          <w:spacing w:val="40"/>
          <w:sz w:val="36"/>
          <w:szCs w:val="36"/>
        </w:rPr>
        <w:t xml:space="preserve">          </w:t>
      </w:r>
      <w:r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  <w:t xml:space="preserve"> </w:t>
      </w:r>
      <w:r w:rsidRPr="00B66938"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  <w:t>AUTORIZACIÓN PATERNA</w:t>
      </w:r>
    </w:p>
    <w:p w:rsidR="00A001D5" w:rsidRDefault="00A001D5" w:rsidP="00FE3BE2">
      <w:pPr>
        <w:jc w:val="both"/>
        <w:rPr>
          <w:rFonts w:ascii="Book Antiqua" w:hAnsi="Book Antiqua" w:cs="Book Antiqua"/>
          <w:b/>
          <w:bCs/>
        </w:rPr>
      </w:pPr>
    </w:p>
    <w:p w:rsidR="00A001D5" w:rsidRPr="00DE236C" w:rsidRDefault="00A001D5" w:rsidP="00FE3BE2">
      <w:pPr>
        <w:jc w:val="both"/>
        <w:rPr>
          <w:rFonts w:ascii="Book Antiqua" w:hAnsi="Book Antiqua" w:cs="Book Antiqua"/>
          <w:b/>
          <w:bCs/>
        </w:rPr>
      </w:pPr>
    </w:p>
    <w:p w:rsidR="00A001D5" w:rsidRDefault="00A001D5" w:rsidP="00FE3BE2">
      <w:pPr>
        <w:spacing w:line="360" w:lineRule="auto"/>
        <w:jc w:val="both"/>
        <w:rPr>
          <w:rFonts w:ascii="Book Antiqua" w:hAnsi="Book Antiqua" w:cs="Book Antiqua"/>
        </w:rPr>
      </w:pPr>
      <w:r w:rsidRPr="00DE236C">
        <w:rPr>
          <w:rFonts w:ascii="Book Antiqua" w:hAnsi="Book Antiqua" w:cs="Book Antiqua"/>
        </w:rPr>
        <w:t>El abajo firmante D. /Dª ____________________________________________________ con DNI /NIF/Pasaporte nº _________</w:t>
      </w:r>
      <w:r>
        <w:rPr>
          <w:rFonts w:ascii="Book Antiqua" w:hAnsi="Book Antiqua" w:cs="Book Antiqua"/>
        </w:rPr>
        <w:t>__</w:t>
      </w:r>
      <w:r w:rsidRPr="00DE236C">
        <w:rPr>
          <w:rFonts w:ascii="Book Antiqua" w:hAnsi="Book Antiqua" w:cs="Book Antiqua"/>
        </w:rPr>
        <w:t xml:space="preserve">____, teléfono de contacto: ______________ autoriza como padre/madre/tutor </w:t>
      </w:r>
      <w:r w:rsidRPr="00DE236C">
        <w:rPr>
          <w:rFonts w:ascii="Book Antiqua" w:hAnsi="Book Antiqua" w:cs="Book Antiqua"/>
          <w:i/>
          <w:iCs/>
        </w:rPr>
        <w:t>(tachar lo que no proceda)</w:t>
      </w:r>
      <w:r w:rsidRPr="00DE236C">
        <w:rPr>
          <w:rFonts w:ascii="Book Antiqua" w:hAnsi="Book Antiqua" w:cs="Book Antiqua"/>
        </w:rPr>
        <w:t xml:space="preserve"> a que el menor ___________________________________</w:t>
      </w:r>
      <w:r>
        <w:rPr>
          <w:rFonts w:ascii="Book Antiqua" w:hAnsi="Book Antiqua" w:cs="Book Antiqua"/>
        </w:rPr>
        <w:t>___________</w:t>
      </w:r>
      <w:r w:rsidRPr="00DE236C">
        <w:rPr>
          <w:rFonts w:ascii="Book Antiqua" w:hAnsi="Book Antiqua" w:cs="Book Antiqua"/>
        </w:rPr>
        <w:t>___</w:t>
      </w:r>
      <w:r>
        <w:rPr>
          <w:rFonts w:ascii="Book Antiqua" w:hAnsi="Book Antiqua" w:cs="Book Antiqua"/>
        </w:rPr>
        <w:t>, con DNI nº______________, nacido el _____________ y afiliado por el Club _________________________________a que participe en EL CAMPEONATO AUTONÓMICO  DE WU SHU  (16/02/2018)</w:t>
      </w:r>
    </w:p>
    <w:p w:rsidR="00A001D5" w:rsidRDefault="00A001D5" w:rsidP="00003014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003014">
        <w:rPr>
          <w:rFonts w:ascii="Book Antiqua" w:hAnsi="Book Antiqua" w:cs="Book Antiqua"/>
          <w:b/>
          <w:bCs/>
          <w:sz w:val="22"/>
          <w:szCs w:val="22"/>
        </w:rPr>
        <w:t>Haciéndome respo</w:t>
      </w:r>
      <w:r>
        <w:rPr>
          <w:rFonts w:ascii="Book Antiqua" w:hAnsi="Book Antiqua" w:cs="Book Antiqua"/>
          <w:b/>
          <w:bCs/>
          <w:sz w:val="22"/>
          <w:szCs w:val="22"/>
        </w:rPr>
        <w:t>nsable de cualquier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actuación fuera de la</w:t>
      </w:r>
      <w:r>
        <w:rPr>
          <w:rFonts w:ascii="Book Antiqua" w:hAnsi="Book Antiqua" w:cs="Book Antiqua"/>
          <w:b/>
          <w:bCs/>
          <w:sz w:val="22"/>
          <w:szCs w:val="22"/>
        </w:rPr>
        <w:t>s normas correctas de conducta, falta de disciplina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y de cualquier consecuencia económica ( cargos por daños a la propiedad, multas, etc) que se derive de la conducta 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d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>el menor.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A001D5" w:rsidRPr="00003014" w:rsidRDefault="00A001D5" w:rsidP="00003014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Y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autorizando a la grabación, reproducción y difusión por parte de la Federación. Valenciana de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Judo y D. A. 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>las imágenes asociadas a este evento, en cualquier formato y/o soporte (papel, electrónico, telemático, etc.) y en los medios que habitualmente utiliza la Federación para la difusión de su información.</w:t>
      </w:r>
    </w:p>
    <w:p w:rsidR="00A001D5" w:rsidRPr="00DE236C" w:rsidRDefault="00A001D5" w:rsidP="00FE3BE2">
      <w:pPr>
        <w:spacing w:before="240"/>
        <w:jc w:val="both"/>
        <w:rPr>
          <w:rFonts w:ascii="Book Antiqua" w:hAnsi="Book Antiqua" w:cs="Book Antiqua"/>
        </w:rPr>
      </w:pPr>
      <w:r w:rsidRPr="003174CE">
        <w:rPr>
          <w:rFonts w:ascii="Book Antiqua" w:hAnsi="Book Antiqua" w:cs="Book Antiqua"/>
          <w:b/>
          <w:bCs/>
        </w:rPr>
        <w:t>El padre/madre / tutor también certifica mediante el presente escrito que el deportista no se encuentra en situación de baja médica por accidente deportivo</w:t>
      </w:r>
      <w:r>
        <w:rPr>
          <w:rFonts w:ascii="Book Antiqua" w:hAnsi="Book Antiqua" w:cs="Book Antiqua"/>
        </w:rPr>
        <w:t>.</w:t>
      </w:r>
    </w:p>
    <w:p w:rsidR="00A001D5" w:rsidRPr="00DE236C" w:rsidRDefault="00A001D5" w:rsidP="00FE3BE2">
      <w:pPr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</w:p>
    <w:p w:rsidR="00A001D5" w:rsidRPr="00DE236C" w:rsidRDefault="00A001D5" w:rsidP="00FE3BE2">
      <w:pPr>
        <w:spacing w:before="240"/>
        <w:ind w:left="5664"/>
        <w:jc w:val="both"/>
        <w:rPr>
          <w:rFonts w:ascii="Book Antiqua" w:hAnsi="Book Antiqua" w:cs="Book Antiqua"/>
        </w:rPr>
      </w:pPr>
      <w:r w:rsidRPr="00DE236C">
        <w:rPr>
          <w:rFonts w:ascii="Book Antiqua" w:hAnsi="Book Antiqua" w:cs="Book Antiqua"/>
        </w:rPr>
        <w:t>Firmado:</w:t>
      </w:r>
    </w:p>
    <w:p w:rsidR="00A001D5" w:rsidRPr="00DE236C" w:rsidRDefault="00A001D5" w:rsidP="00FE3BE2">
      <w:pPr>
        <w:spacing w:before="240"/>
        <w:jc w:val="both"/>
        <w:rPr>
          <w:rFonts w:ascii="Book Antiqua" w:hAnsi="Book Antiqua" w:cs="Book Antiqua"/>
        </w:rPr>
      </w:pPr>
    </w:p>
    <w:p w:rsidR="00A001D5" w:rsidRPr="00DE236C" w:rsidRDefault="00A001D5" w:rsidP="00FE3BE2">
      <w:pPr>
        <w:spacing w:before="240"/>
        <w:jc w:val="both"/>
        <w:rPr>
          <w:rFonts w:ascii="Book Antiqua" w:hAnsi="Book Antiqua" w:cs="Book Antiqua"/>
        </w:rPr>
      </w:pPr>
    </w:p>
    <w:p w:rsidR="00A001D5" w:rsidRPr="00DE236C" w:rsidRDefault="00A001D5" w:rsidP="00CB0224">
      <w:pPr>
        <w:spacing w:before="240"/>
        <w:jc w:val="center"/>
        <w:rPr>
          <w:rFonts w:ascii="Book Antiqua" w:hAnsi="Book Antiqua" w:cs="Book Antiqua"/>
        </w:rPr>
      </w:pPr>
      <w:r w:rsidRPr="00DE236C">
        <w:rPr>
          <w:rFonts w:ascii="Book Antiqua" w:hAnsi="Book Antiqua" w:cs="Book Antiqua"/>
        </w:rPr>
        <w:t>En ____________________________ a ______ de ________________ de 20___</w:t>
      </w:r>
    </w:p>
    <w:p w:rsidR="00A001D5" w:rsidRPr="00DE236C" w:rsidRDefault="00A001D5" w:rsidP="00FE3BE2">
      <w:pPr>
        <w:jc w:val="both"/>
        <w:rPr>
          <w:rFonts w:ascii="Book Antiqua" w:hAnsi="Book Antiqua" w:cs="Book Antiqua"/>
        </w:rPr>
      </w:pPr>
    </w:p>
    <w:p w:rsidR="00A001D5" w:rsidRDefault="00A001D5" w:rsidP="00FE3BE2">
      <w:pPr>
        <w:pStyle w:val="Footer"/>
        <w:jc w:val="both"/>
        <w:rPr>
          <w:rFonts w:ascii="Book Antiqua" w:hAnsi="Book Antiqua" w:cs="Book Antiqua"/>
          <w:sz w:val="16"/>
          <w:szCs w:val="16"/>
        </w:rPr>
      </w:pPr>
      <w:r w:rsidRPr="00DE236C">
        <w:rPr>
          <w:rFonts w:ascii="Book Antiqua" w:hAnsi="Book Antiqua" w:cs="Book Antiqua"/>
        </w:rPr>
        <w:t>Nota.- si en algún momento decidiera revocar esta autorización, se hará saber por escrito a</w:t>
      </w:r>
      <w:r>
        <w:rPr>
          <w:rFonts w:ascii="Book Antiqua" w:hAnsi="Book Antiqua" w:cs="Book Antiqua"/>
        </w:rPr>
        <w:t xml:space="preserve"> la Federación.</w:t>
      </w:r>
      <w:r w:rsidRPr="00DE236C">
        <w:rPr>
          <w:rFonts w:ascii="Book Antiqua" w:hAnsi="Book Antiqua" w:cs="Book Antiqua"/>
        </w:rPr>
        <w:t>.</w:t>
      </w:r>
    </w:p>
    <w:p w:rsidR="00A001D5" w:rsidRDefault="00A001D5" w:rsidP="00FE3BE2">
      <w:pPr>
        <w:pStyle w:val="Footer"/>
        <w:jc w:val="both"/>
        <w:rPr>
          <w:rFonts w:ascii="Book Antiqua" w:hAnsi="Book Antiqua" w:cs="Book Antiqua"/>
          <w:sz w:val="16"/>
          <w:szCs w:val="16"/>
        </w:rPr>
      </w:pPr>
    </w:p>
    <w:p w:rsidR="00A001D5" w:rsidRDefault="00A001D5" w:rsidP="00A25329">
      <w:pPr>
        <w:pStyle w:val="BodyText"/>
        <w:rPr>
          <w:rStyle w:val="Rtulodeencabezadodemensaje"/>
          <w:lang w:val="es-ES"/>
        </w:rPr>
      </w:pPr>
    </w:p>
    <w:p w:rsidR="00A001D5" w:rsidRPr="00BA672F" w:rsidRDefault="00A001D5" w:rsidP="00A25329">
      <w:pPr>
        <w:pStyle w:val="BodyText"/>
        <w:rPr>
          <w:rStyle w:val="Rtulodeencabezadodemensaje"/>
          <w:sz w:val="14"/>
          <w:szCs w:val="14"/>
          <w:lang w:val="es-ES"/>
        </w:rPr>
      </w:pPr>
      <w:r w:rsidRPr="00BA672F">
        <w:rPr>
          <w:rStyle w:val="Rtulodeencabezadodemensaje"/>
          <w:sz w:val="14"/>
          <w:szCs w:val="14"/>
          <w:lang w:val="es-ES"/>
        </w:rPr>
        <w:t xml:space="preserve">De conformidad con la Ley Orgánica 15/1999 de Protección de Datos Personales, Vd. Da su consentimiento para el tratamiento de los datos personales e imágenes aportadas  través de su petición. Estos serán incorporados al fichero de “GESTION DE IMÁGENES” titularidad de FEDERACION </w:t>
      </w:r>
      <w:r>
        <w:rPr>
          <w:rStyle w:val="Rtulodeencabezadodemensaje"/>
          <w:sz w:val="14"/>
          <w:szCs w:val="14"/>
          <w:lang w:val="es-ES"/>
        </w:rPr>
        <w:t xml:space="preserve">VALENCIANA DE JUDO Y D.A. </w:t>
      </w:r>
      <w:r w:rsidRPr="00BA672F">
        <w:rPr>
          <w:rStyle w:val="Rtulodeencabezadodemensaje"/>
          <w:sz w:val="14"/>
          <w:szCs w:val="14"/>
          <w:lang w:val="es-ES"/>
        </w:rPr>
        <w:t>, inscrito en el Registro General de la Agencia Española de Protección de Datos. Sus datos serán utilizados en la gestión administrativa y comercial de su petición y de nuestra eventual relación contractual.</w:t>
      </w:r>
    </w:p>
    <w:p w:rsidR="00A001D5" w:rsidRDefault="00A001D5" w:rsidP="00A25329">
      <w:pPr>
        <w:pStyle w:val="BodyText"/>
        <w:rPr>
          <w:rStyle w:val="Rtulodeencabezadodemensaje"/>
          <w:lang w:val="es-ES"/>
        </w:rPr>
      </w:pPr>
      <w:r w:rsidRPr="00BA672F">
        <w:rPr>
          <w:rStyle w:val="Rtulodeencabezadodemensaje"/>
          <w:sz w:val="14"/>
          <w:szCs w:val="14"/>
          <w:lang w:val="es-ES"/>
        </w:rPr>
        <w:t>Le informamos que podrá ejercer los derechos de acceso, rectificación, cancelación y oposición establecidos en dicha Ley a través de carta certificada, adjuntando fotocopia de su DNI/Pasaporte, en la siguiente dirección:</w:t>
      </w:r>
      <w:r>
        <w:rPr>
          <w:rStyle w:val="Rtulodeencabezadodemensaje"/>
          <w:sz w:val="14"/>
          <w:szCs w:val="14"/>
          <w:lang w:val="es-ES"/>
        </w:rPr>
        <w:t>. C/ Daniel Balaciart Nº 4 oficina 7 46020 Valencia.</w:t>
      </w:r>
    </w:p>
    <w:sectPr w:rsidR="00A001D5" w:rsidSect="006F50D3">
      <w:headerReference w:type="default" r:id="rId7"/>
      <w:footerReference w:type="default" r:id="rId8"/>
      <w:pgSz w:w="11906" w:h="16838"/>
      <w:pgMar w:top="624" w:right="849" w:bottom="1560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D5" w:rsidRDefault="00A001D5">
      <w:r>
        <w:separator/>
      </w:r>
    </w:p>
  </w:endnote>
  <w:endnote w:type="continuationSeparator" w:id="0">
    <w:p w:rsidR="00A001D5" w:rsidRDefault="00A0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D5" w:rsidRDefault="00A001D5" w:rsidP="00A86B96">
    <w:pPr>
      <w:pStyle w:val="Footer"/>
    </w:pPr>
    <w:r>
      <w:t>________________________________________________________________________________________________</w:t>
    </w:r>
  </w:p>
  <w:p w:rsidR="00A001D5" w:rsidRDefault="00A001D5">
    <w:pPr>
      <w:pStyle w:val="Footer"/>
      <w:jc w:val="center"/>
      <w:rPr>
        <w:b/>
        <w:bCs/>
      </w:rPr>
    </w:pPr>
  </w:p>
  <w:p w:rsidR="00A001D5" w:rsidRPr="00A86B96" w:rsidRDefault="00A001D5" w:rsidP="006F50D3">
    <w:pPr>
      <w:pStyle w:val="Footer"/>
      <w:rPr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15pt;margin-top:7.05pt;width:134.2pt;height:43.85pt;z-index:251660288;mso-wrap-style:none" stroked="f">
          <v:textbox style="mso-fit-shape-to-text:t">
            <w:txbxContent>
              <w:p w:rsidR="00A001D5" w:rsidRDefault="00A001D5" w:rsidP="006F50D3">
                <w:r>
                  <w:t xml:space="preserve">      </w:t>
                </w:r>
              </w:p>
            </w:txbxContent>
          </v:textbox>
        </v:shape>
      </w:pict>
    </w:r>
    <w:r>
      <w:t xml:space="preserve">                                    </w:t>
    </w:r>
    <w:r>
      <w:tab/>
    </w:r>
    <w:r>
      <w:tab/>
      <w:t xml:space="preserve">                                                                                                    </w:t>
    </w:r>
  </w:p>
  <w:p w:rsidR="00A001D5" w:rsidRPr="00A86B96" w:rsidRDefault="00A001D5" w:rsidP="006F50D3">
    <w:pPr>
      <w:pStyle w:val="Footer"/>
      <w:jc w:val="center"/>
      <w:rPr>
        <w:b/>
        <w:bCs/>
      </w:rPr>
    </w:pPr>
  </w:p>
  <w:p w:rsidR="00A001D5" w:rsidRPr="00A86B96" w:rsidRDefault="00A001D5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D5" w:rsidRDefault="00A001D5">
      <w:r>
        <w:separator/>
      </w:r>
    </w:p>
  </w:footnote>
  <w:footnote w:type="continuationSeparator" w:id="0">
    <w:p w:rsidR="00A001D5" w:rsidRDefault="00A0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D5" w:rsidRDefault="00A001D5" w:rsidP="00A86B96">
    <w:pPr>
      <w:pStyle w:val="Header"/>
      <w:rPr>
        <w:b/>
        <w:bCs/>
        <w:noProof/>
        <w:sz w:val="16"/>
        <w:szCs w:val="16"/>
      </w:rPr>
    </w:pPr>
    <w:r>
      <w:rPr>
        <w:b/>
        <w:bCs/>
        <w:noProof/>
        <w:sz w:val="16"/>
        <w:szCs w:val="16"/>
      </w:rPr>
      <w:t xml:space="preserve">               </w:t>
    </w:r>
  </w:p>
  <w:p w:rsidR="00A001D5" w:rsidRPr="00BC640E" w:rsidRDefault="00A001D5" w:rsidP="00A86B96">
    <w:pPr>
      <w:pStyle w:val="Header"/>
      <w:rPr>
        <w:b/>
        <w:bCs/>
        <w:noProof/>
        <w:sz w:val="16"/>
        <w:szCs w:val="16"/>
      </w:rPr>
    </w:pPr>
    <w:r>
      <w:rPr>
        <w:lang w:val="en-GB"/>
      </w:rPr>
      <w:tab/>
      <w:t xml:space="preserve">  </w:t>
    </w:r>
    <w:r>
      <w:rPr>
        <w:lang w:val="en-GB"/>
      </w:rPr>
      <w:tab/>
    </w:r>
    <w:r>
      <w:rPr>
        <w:lang w:val="en-GB"/>
      </w:rPr>
      <w:tab/>
      <w:t xml:space="preserve">                                 </w:t>
    </w:r>
    <w:r w:rsidRPr="0034783C">
      <w:rPr>
        <w:lang w:val="en-GB"/>
      </w:rPr>
      <w:t xml:space="preserve"> </w:t>
    </w:r>
  </w:p>
  <w:p w:rsidR="00A001D5" w:rsidRPr="00A86B96" w:rsidRDefault="00A001D5" w:rsidP="00A86B96">
    <w:pPr>
      <w:tabs>
        <w:tab w:val="left" w:pos="510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5CE"/>
    <w:multiLevelType w:val="hybridMultilevel"/>
    <w:tmpl w:val="72BC06E8"/>
    <w:lvl w:ilvl="0" w:tplc="F9F864D4">
      <w:start w:val="2006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0858CC"/>
    <w:multiLevelType w:val="hybridMultilevel"/>
    <w:tmpl w:val="6E7E3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234A28"/>
    <w:multiLevelType w:val="hybridMultilevel"/>
    <w:tmpl w:val="3920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BD458F"/>
    <w:multiLevelType w:val="singleLevel"/>
    <w:tmpl w:val="9AD0A8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5F02DCA"/>
    <w:multiLevelType w:val="singleLevel"/>
    <w:tmpl w:val="CEBA7034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6673188B"/>
    <w:multiLevelType w:val="hybridMultilevel"/>
    <w:tmpl w:val="8DCA285A"/>
    <w:lvl w:ilvl="0" w:tplc="EAE4D290">
      <w:start w:val="2007"/>
      <w:numFmt w:val="decimal"/>
      <w:lvlText w:val="%1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791439F3"/>
    <w:multiLevelType w:val="hybridMultilevel"/>
    <w:tmpl w:val="D7F0B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2E7DAB"/>
    <w:multiLevelType w:val="singleLevel"/>
    <w:tmpl w:val="C87CD5C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58"/>
    <w:rsid w:val="00001004"/>
    <w:rsid w:val="00003014"/>
    <w:rsid w:val="000036C4"/>
    <w:rsid w:val="000056B1"/>
    <w:rsid w:val="00005E64"/>
    <w:rsid w:val="00013B91"/>
    <w:rsid w:val="000144C9"/>
    <w:rsid w:val="0001721E"/>
    <w:rsid w:val="00021B1D"/>
    <w:rsid w:val="000301D6"/>
    <w:rsid w:val="0003061D"/>
    <w:rsid w:val="000329EA"/>
    <w:rsid w:val="00035FD5"/>
    <w:rsid w:val="0004238C"/>
    <w:rsid w:val="000460C2"/>
    <w:rsid w:val="00046641"/>
    <w:rsid w:val="00051C2A"/>
    <w:rsid w:val="0005789F"/>
    <w:rsid w:val="00061B76"/>
    <w:rsid w:val="00064D19"/>
    <w:rsid w:val="000656CA"/>
    <w:rsid w:val="000712CF"/>
    <w:rsid w:val="00071398"/>
    <w:rsid w:val="00073407"/>
    <w:rsid w:val="00074780"/>
    <w:rsid w:val="000759F9"/>
    <w:rsid w:val="00080764"/>
    <w:rsid w:val="00080D3C"/>
    <w:rsid w:val="00082A27"/>
    <w:rsid w:val="0008375C"/>
    <w:rsid w:val="000851AA"/>
    <w:rsid w:val="00085344"/>
    <w:rsid w:val="000872EE"/>
    <w:rsid w:val="000A4C60"/>
    <w:rsid w:val="000A73F7"/>
    <w:rsid w:val="000B16EE"/>
    <w:rsid w:val="000B33C1"/>
    <w:rsid w:val="000C017E"/>
    <w:rsid w:val="000C2A25"/>
    <w:rsid w:val="000C41D7"/>
    <w:rsid w:val="000C5A93"/>
    <w:rsid w:val="000C6E88"/>
    <w:rsid w:val="000D02D4"/>
    <w:rsid w:val="000D2C2F"/>
    <w:rsid w:val="000D7447"/>
    <w:rsid w:val="000D7CB6"/>
    <w:rsid w:val="000E090D"/>
    <w:rsid w:val="000E4E6F"/>
    <w:rsid w:val="000F2EE9"/>
    <w:rsid w:val="000F3954"/>
    <w:rsid w:val="000F447F"/>
    <w:rsid w:val="000F6A9B"/>
    <w:rsid w:val="000F6F9A"/>
    <w:rsid w:val="00120278"/>
    <w:rsid w:val="001210ED"/>
    <w:rsid w:val="0012582B"/>
    <w:rsid w:val="001342B4"/>
    <w:rsid w:val="00137EFD"/>
    <w:rsid w:val="00145877"/>
    <w:rsid w:val="001477C1"/>
    <w:rsid w:val="001519BB"/>
    <w:rsid w:val="001523BA"/>
    <w:rsid w:val="0015360A"/>
    <w:rsid w:val="00164FBB"/>
    <w:rsid w:val="0016532C"/>
    <w:rsid w:val="001660BD"/>
    <w:rsid w:val="0017056E"/>
    <w:rsid w:val="00170942"/>
    <w:rsid w:val="001722D6"/>
    <w:rsid w:val="00177209"/>
    <w:rsid w:val="00183CDB"/>
    <w:rsid w:val="00184693"/>
    <w:rsid w:val="00185080"/>
    <w:rsid w:val="001873A1"/>
    <w:rsid w:val="001978FD"/>
    <w:rsid w:val="00197E10"/>
    <w:rsid w:val="001A0C1B"/>
    <w:rsid w:val="001B1BFB"/>
    <w:rsid w:val="001C1870"/>
    <w:rsid w:val="001D51AB"/>
    <w:rsid w:val="001D5690"/>
    <w:rsid w:val="001D73F7"/>
    <w:rsid w:val="001D74BB"/>
    <w:rsid w:val="001E0574"/>
    <w:rsid w:val="001E0DAC"/>
    <w:rsid w:val="001E1A87"/>
    <w:rsid w:val="001E7FA2"/>
    <w:rsid w:val="001F2280"/>
    <w:rsid w:val="00214D20"/>
    <w:rsid w:val="00216E5B"/>
    <w:rsid w:val="0022283B"/>
    <w:rsid w:val="00226EC0"/>
    <w:rsid w:val="002317A6"/>
    <w:rsid w:val="002318D3"/>
    <w:rsid w:val="0023525E"/>
    <w:rsid w:val="002362CB"/>
    <w:rsid w:val="00240AC6"/>
    <w:rsid w:val="00242582"/>
    <w:rsid w:val="002475B1"/>
    <w:rsid w:val="00252524"/>
    <w:rsid w:val="00252E06"/>
    <w:rsid w:val="00253550"/>
    <w:rsid w:val="002603BD"/>
    <w:rsid w:val="00260E07"/>
    <w:rsid w:val="00265A3F"/>
    <w:rsid w:val="002663EE"/>
    <w:rsid w:val="00267C90"/>
    <w:rsid w:val="00271970"/>
    <w:rsid w:val="00271E6A"/>
    <w:rsid w:val="00271F3D"/>
    <w:rsid w:val="00272333"/>
    <w:rsid w:val="0028179E"/>
    <w:rsid w:val="00291326"/>
    <w:rsid w:val="002A0B68"/>
    <w:rsid w:val="002A17E2"/>
    <w:rsid w:val="002A3A97"/>
    <w:rsid w:val="002A5277"/>
    <w:rsid w:val="002A6396"/>
    <w:rsid w:val="002A7976"/>
    <w:rsid w:val="002B254C"/>
    <w:rsid w:val="002B41DA"/>
    <w:rsid w:val="002B5DA7"/>
    <w:rsid w:val="002B62AB"/>
    <w:rsid w:val="002B7665"/>
    <w:rsid w:val="002C0701"/>
    <w:rsid w:val="002C670F"/>
    <w:rsid w:val="002D0181"/>
    <w:rsid w:val="002D05A9"/>
    <w:rsid w:val="002D13C4"/>
    <w:rsid w:val="002D3217"/>
    <w:rsid w:val="002D4D0E"/>
    <w:rsid w:val="002E0228"/>
    <w:rsid w:val="002E08CB"/>
    <w:rsid w:val="002E23E2"/>
    <w:rsid w:val="002F16A2"/>
    <w:rsid w:val="002F7252"/>
    <w:rsid w:val="002F794F"/>
    <w:rsid w:val="002F7E28"/>
    <w:rsid w:val="00302FD4"/>
    <w:rsid w:val="00307251"/>
    <w:rsid w:val="0031300A"/>
    <w:rsid w:val="00314061"/>
    <w:rsid w:val="003174CE"/>
    <w:rsid w:val="003241E0"/>
    <w:rsid w:val="00327A4B"/>
    <w:rsid w:val="00337439"/>
    <w:rsid w:val="00340363"/>
    <w:rsid w:val="00342EF5"/>
    <w:rsid w:val="00344514"/>
    <w:rsid w:val="0034783C"/>
    <w:rsid w:val="003554B5"/>
    <w:rsid w:val="00355C5F"/>
    <w:rsid w:val="003566AD"/>
    <w:rsid w:val="00361D78"/>
    <w:rsid w:val="00371C15"/>
    <w:rsid w:val="0037684D"/>
    <w:rsid w:val="00380368"/>
    <w:rsid w:val="00380F4D"/>
    <w:rsid w:val="00386FA3"/>
    <w:rsid w:val="00391499"/>
    <w:rsid w:val="00391E25"/>
    <w:rsid w:val="00392443"/>
    <w:rsid w:val="003927FD"/>
    <w:rsid w:val="003A1753"/>
    <w:rsid w:val="003A552F"/>
    <w:rsid w:val="003A5E8F"/>
    <w:rsid w:val="003B4E05"/>
    <w:rsid w:val="003D4F6F"/>
    <w:rsid w:val="003D5786"/>
    <w:rsid w:val="003D729D"/>
    <w:rsid w:val="003E1EAC"/>
    <w:rsid w:val="003E6B10"/>
    <w:rsid w:val="003E79D4"/>
    <w:rsid w:val="003F4E34"/>
    <w:rsid w:val="003F5CC7"/>
    <w:rsid w:val="003F6DFE"/>
    <w:rsid w:val="004028F9"/>
    <w:rsid w:val="004067C7"/>
    <w:rsid w:val="00411F62"/>
    <w:rsid w:val="00416046"/>
    <w:rsid w:val="004161A7"/>
    <w:rsid w:val="00416E36"/>
    <w:rsid w:val="00417D28"/>
    <w:rsid w:val="0043311A"/>
    <w:rsid w:val="004331BB"/>
    <w:rsid w:val="00434043"/>
    <w:rsid w:val="00437705"/>
    <w:rsid w:val="00441161"/>
    <w:rsid w:val="00445A4C"/>
    <w:rsid w:val="00445C08"/>
    <w:rsid w:val="004475C7"/>
    <w:rsid w:val="00450AFD"/>
    <w:rsid w:val="00452AF9"/>
    <w:rsid w:val="00456800"/>
    <w:rsid w:val="00456B5C"/>
    <w:rsid w:val="004572B5"/>
    <w:rsid w:val="004604AF"/>
    <w:rsid w:val="00460810"/>
    <w:rsid w:val="00464772"/>
    <w:rsid w:val="00466BCF"/>
    <w:rsid w:val="00472F96"/>
    <w:rsid w:val="00474544"/>
    <w:rsid w:val="00475B27"/>
    <w:rsid w:val="00485736"/>
    <w:rsid w:val="004871FC"/>
    <w:rsid w:val="00490EFE"/>
    <w:rsid w:val="00491293"/>
    <w:rsid w:val="004914FE"/>
    <w:rsid w:val="00492048"/>
    <w:rsid w:val="00492A80"/>
    <w:rsid w:val="004969CA"/>
    <w:rsid w:val="00497B56"/>
    <w:rsid w:val="004A6658"/>
    <w:rsid w:val="004A6DA1"/>
    <w:rsid w:val="004B183E"/>
    <w:rsid w:val="004B1B8E"/>
    <w:rsid w:val="004B1D19"/>
    <w:rsid w:val="004B2E12"/>
    <w:rsid w:val="004B3FC7"/>
    <w:rsid w:val="004B62C9"/>
    <w:rsid w:val="004B649F"/>
    <w:rsid w:val="004C2B5B"/>
    <w:rsid w:val="004C3A16"/>
    <w:rsid w:val="004C3F3B"/>
    <w:rsid w:val="004D0E8F"/>
    <w:rsid w:val="004D0EBC"/>
    <w:rsid w:val="004D3B7B"/>
    <w:rsid w:val="004E4059"/>
    <w:rsid w:val="004E575C"/>
    <w:rsid w:val="004E6B82"/>
    <w:rsid w:val="004E6D97"/>
    <w:rsid w:val="004E7054"/>
    <w:rsid w:val="004E70FA"/>
    <w:rsid w:val="004F3D9A"/>
    <w:rsid w:val="004F3FD2"/>
    <w:rsid w:val="004F5398"/>
    <w:rsid w:val="004F5A7B"/>
    <w:rsid w:val="005001DC"/>
    <w:rsid w:val="00500504"/>
    <w:rsid w:val="00500FC9"/>
    <w:rsid w:val="005040EB"/>
    <w:rsid w:val="005042DB"/>
    <w:rsid w:val="005075B5"/>
    <w:rsid w:val="00515339"/>
    <w:rsid w:val="00515D11"/>
    <w:rsid w:val="00522EE0"/>
    <w:rsid w:val="00523AA2"/>
    <w:rsid w:val="0052405C"/>
    <w:rsid w:val="0052413E"/>
    <w:rsid w:val="00526B01"/>
    <w:rsid w:val="005311A0"/>
    <w:rsid w:val="00532740"/>
    <w:rsid w:val="0053343E"/>
    <w:rsid w:val="00536EC4"/>
    <w:rsid w:val="00542363"/>
    <w:rsid w:val="00542CB3"/>
    <w:rsid w:val="00555743"/>
    <w:rsid w:val="00561199"/>
    <w:rsid w:val="00565E16"/>
    <w:rsid w:val="00570E7F"/>
    <w:rsid w:val="00571B00"/>
    <w:rsid w:val="005826C8"/>
    <w:rsid w:val="00587026"/>
    <w:rsid w:val="005925C6"/>
    <w:rsid w:val="005927A1"/>
    <w:rsid w:val="0059574C"/>
    <w:rsid w:val="00597E23"/>
    <w:rsid w:val="005A0456"/>
    <w:rsid w:val="005A1577"/>
    <w:rsid w:val="005A3AE2"/>
    <w:rsid w:val="005A5471"/>
    <w:rsid w:val="005A60D4"/>
    <w:rsid w:val="005B0B69"/>
    <w:rsid w:val="005B0E55"/>
    <w:rsid w:val="005B4F7D"/>
    <w:rsid w:val="005B6D49"/>
    <w:rsid w:val="005C1B8E"/>
    <w:rsid w:val="005D20B1"/>
    <w:rsid w:val="005D5DDA"/>
    <w:rsid w:val="005E3D16"/>
    <w:rsid w:val="005E63E9"/>
    <w:rsid w:val="005E6633"/>
    <w:rsid w:val="005E6981"/>
    <w:rsid w:val="005E7E3A"/>
    <w:rsid w:val="005F162B"/>
    <w:rsid w:val="005F40C0"/>
    <w:rsid w:val="005F71CB"/>
    <w:rsid w:val="006010E3"/>
    <w:rsid w:val="00601BC5"/>
    <w:rsid w:val="00603B35"/>
    <w:rsid w:val="00607305"/>
    <w:rsid w:val="00617C97"/>
    <w:rsid w:val="00624F80"/>
    <w:rsid w:val="006274FD"/>
    <w:rsid w:val="006359C3"/>
    <w:rsid w:val="00637B48"/>
    <w:rsid w:val="00642E54"/>
    <w:rsid w:val="00650FFF"/>
    <w:rsid w:val="006523B9"/>
    <w:rsid w:val="00653321"/>
    <w:rsid w:val="00653CD7"/>
    <w:rsid w:val="00655329"/>
    <w:rsid w:val="0066693B"/>
    <w:rsid w:val="00666E21"/>
    <w:rsid w:val="0067170D"/>
    <w:rsid w:val="00671C27"/>
    <w:rsid w:val="00672B7C"/>
    <w:rsid w:val="006773BE"/>
    <w:rsid w:val="006806BD"/>
    <w:rsid w:val="00680C41"/>
    <w:rsid w:val="006814A3"/>
    <w:rsid w:val="00684784"/>
    <w:rsid w:val="006934F6"/>
    <w:rsid w:val="00694565"/>
    <w:rsid w:val="0069661C"/>
    <w:rsid w:val="006966AC"/>
    <w:rsid w:val="006A0ABF"/>
    <w:rsid w:val="006A2602"/>
    <w:rsid w:val="006B0004"/>
    <w:rsid w:val="006B08DE"/>
    <w:rsid w:val="006B7447"/>
    <w:rsid w:val="006D00CB"/>
    <w:rsid w:val="006E069D"/>
    <w:rsid w:val="006E34A5"/>
    <w:rsid w:val="006F014F"/>
    <w:rsid w:val="006F50D3"/>
    <w:rsid w:val="006F5727"/>
    <w:rsid w:val="006F5936"/>
    <w:rsid w:val="006F68B9"/>
    <w:rsid w:val="006F7C1D"/>
    <w:rsid w:val="00706D7B"/>
    <w:rsid w:val="00707605"/>
    <w:rsid w:val="007078DC"/>
    <w:rsid w:val="00707C14"/>
    <w:rsid w:val="00714C3B"/>
    <w:rsid w:val="00714C85"/>
    <w:rsid w:val="00716299"/>
    <w:rsid w:val="0071642B"/>
    <w:rsid w:val="00722F72"/>
    <w:rsid w:val="0072537F"/>
    <w:rsid w:val="00727EFC"/>
    <w:rsid w:val="00736407"/>
    <w:rsid w:val="007423B9"/>
    <w:rsid w:val="007437A2"/>
    <w:rsid w:val="00750022"/>
    <w:rsid w:val="007500B1"/>
    <w:rsid w:val="00752B5C"/>
    <w:rsid w:val="0075593E"/>
    <w:rsid w:val="00766996"/>
    <w:rsid w:val="007679D6"/>
    <w:rsid w:val="00771983"/>
    <w:rsid w:val="007804E7"/>
    <w:rsid w:val="0078133A"/>
    <w:rsid w:val="00784813"/>
    <w:rsid w:val="0078688B"/>
    <w:rsid w:val="00792693"/>
    <w:rsid w:val="00793859"/>
    <w:rsid w:val="00794CA1"/>
    <w:rsid w:val="007955D2"/>
    <w:rsid w:val="00795BEC"/>
    <w:rsid w:val="007A0B02"/>
    <w:rsid w:val="007A583D"/>
    <w:rsid w:val="007A7AFC"/>
    <w:rsid w:val="007B194F"/>
    <w:rsid w:val="007B1B1B"/>
    <w:rsid w:val="007B5A52"/>
    <w:rsid w:val="007D18FE"/>
    <w:rsid w:val="007D1AA8"/>
    <w:rsid w:val="007D3869"/>
    <w:rsid w:val="007D4D5B"/>
    <w:rsid w:val="007D5387"/>
    <w:rsid w:val="007D699A"/>
    <w:rsid w:val="007E09DA"/>
    <w:rsid w:val="00800BFC"/>
    <w:rsid w:val="00802299"/>
    <w:rsid w:val="008137FE"/>
    <w:rsid w:val="008152E8"/>
    <w:rsid w:val="00821179"/>
    <w:rsid w:val="00821756"/>
    <w:rsid w:val="00823F51"/>
    <w:rsid w:val="008311A5"/>
    <w:rsid w:val="008314F3"/>
    <w:rsid w:val="00840AB4"/>
    <w:rsid w:val="00841861"/>
    <w:rsid w:val="008422D1"/>
    <w:rsid w:val="0084445E"/>
    <w:rsid w:val="008501AC"/>
    <w:rsid w:val="00853986"/>
    <w:rsid w:val="0085605E"/>
    <w:rsid w:val="00856186"/>
    <w:rsid w:val="00856215"/>
    <w:rsid w:val="00861876"/>
    <w:rsid w:val="0086395D"/>
    <w:rsid w:val="00866091"/>
    <w:rsid w:val="0086612E"/>
    <w:rsid w:val="00866D0D"/>
    <w:rsid w:val="008722F2"/>
    <w:rsid w:val="00875918"/>
    <w:rsid w:val="00885487"/>
    <w:rsid w:val="008950BB"/>
    <w:rsid w:val="00897A6C"/>
    <w:rsid w:val="008A039D"/>
    <w:rsid w:val="008A3177"/>
    <w:rsid w:val="008A3F37"/>
    <w:rsid w:val="008B195A"/>
    <w:rsid w:val="008C4803"/>
    <w:rsid w:val="008C608B"/>
    <w:rsid w:val="008D1042"/>
    <w:rsid w:val="008D1100"/>
    <w:rsid w:val="008D1AA0"/>
    <w:rsid w:val="008D3BFC"/>
    <w:rsid w:val="008D4F3F"/>
    <w:rsid w:val="008D5EB1"/>
    <w:rsid w:val="008D742C"/>
    <w:rsid w:val="008E1A37"/>
    <w:rsid w:val="008E714F"/>
    <w:rsid w:val="008F2C85"/>
    <w:rsid w:val="008F59CA"/>
    <w:rsid w:val="0090138D"/>
    <w:rsid w:val="009016C3"/>
    <w:rsid w:val="00904250"/>
    <w:rsid w:val="009046B0"/>
    <w:rsid w:val="00905BE7"/>
    <w:rsid w:val="00906E41"/>
    <w:rsid w:val="00915642"/>
    <w:rsid w:val="00916412"/>
    <w:rsid w:val="0092166B"/>
    <w:rsid w:val="00923C52"/>
    <w:rsid w:val="00927872"/>
    <w:rsid w:val="0093047D"/>
    <w:rsid w:val="00933624"/>
    <w:rsid w:val="009344D1"/>
    <w:rsid w:val="0094308D"/>
    <w:rsid w:val="009443CD"/>
    <w:rsid w:val="009457B5"/>
    <w:rsid w:val="009528D6"/>
    <w:rsid w:val="00957A48"/>
    <w:rsid w:val="009616A3"/>
    <w:rsid w:val="00963B2B"/>
    <w:rsid w:val="009756C9"/>
    <w:rsid w:val="009811BE"/>
    <w:rsid w:val="00984D14"/>
    <w:rsid w:val="009943DE"/>
    <w:rsid w:val="00995E5C"/>
    <w:rsid w:val="009964BB"/>
    <w:rsid w:val="00996593"/>
    <w:rsid w:val="009976BA"/>
    <w:rsid w:val="009978C7"/>
    <w:rsid w:val="009A054D"/>
    <w:rsid w:val="009A1616"/>
    <w:rsid w:val="009A20E1"/>
    <w:rsid w:val="009B1B9B"/>
    <w:rsid w:val="009C2332"/>
    <w:rsid w:val="009C7C8A"/>
    <w:rsid w:val="009D2A3E"/>
    <w:rsid w:val="009E1C19"/>
    <w:rsid w:val="009F01BE"/>
    <w:rsid w:val="009F02DE"/>
    <w:rsid w:val="009F3042"/>
    <w:rsid w:val="009F6720"/>
    <w:rsid w:val="009F6CC3"/>
    <w:rsid w:val="00A001D5"/>
    <w:rsid w:val="00A072DB"/>
    <w:rsid w:val="00A10D62"/>
    <w:rsid w:val="00A131B1"/>
    <w:rsid w:val="00A20959"/>
    <w:rsid w:val="00A20F12"/>
    <w:rsid w:val="00A2461A"/>
    <w:rsid w:val="00A25329"/>
    <w:rsid w:val="00A2560C"/>
    <w:rsid w:val="00A25B3D"/>
    <w:rsid w:val="00A27D84"/>
    <w:rsid w:val="00A361DF"/>
    <w:rsid w:val="00A45E6B"/>
    <w:rsid w:val="00A464C3"/>
    <w:rsid w:val="00A5618D"/>
    <w:rsid w:val="00A57D76"/>
    <w:rsid w:val="00A63F34"/>
    <w:rsid w:val="00A66409"/>
    <w:rsid w:val="00A6797D"/>
    <w:rsid w:val="00A72124"/>
    <w:rsid w:val="00A82FE2"/>
    <w:rsid w:val="00A86B96"/>
    <w:rsid w:val="00A90D8A"/>
    <w:rsid w:val="00A93511"/>
    <w:rsid w:val="00A96926"/>
    <w:rsid w:val="00AA0715"/>
    <w:rsid w:val="00AA3A74"/>
    <w:rsid w:val="00AA7641"/>
    <w:rsid w:val="00AB128B"/>
    <w:rsid w:val="00AB435B"/>
    <w:rsid w:val="00AB60F1"/>
    <w:rsid w:val="00AC36C0"/>
    <w:rsid w:val="00AC6DFD"/>
    <w:rsid w:val="00AC7280"/>
    <w:rsid w:val="00AD0FB1"/>
    <w:rsid w:val="00AD11FC"/>
    <w:rsid w:val="00AD3E47"/>
    <w:rsid w:val="00AE2038"/>
    <w:rsid w:val="00AE34E8"/>
    <w:rsid w:val="00AE4DB9"/>
    <w:rsid w:val="00AE61DD"/>
    <w:rsid w:val="00B0223E"/>
    <w:rsid w:val="00B03481"/>
    <w:rsid w:val="00B150BC"/>
    <w:rsid w:val="00B15513"/>
    <w:rsid w:val="00B15706"/>
    <w:rsid w:val="00B2076A"/>
    <w:rsid w:val="00B24296"/>
    <w:rsid w:val="00B2468E"/>
    <w:rsid w:val="00B25E35"/>
    <w:rsid w:val="00B30B73"/>
    <w:rsid w:val="00B34944"/>
    <w:rsid w:val="00B36FE0"/>
    <w:rsid w:val="00B44B7D"/>
    <w:rsid w:val="00B457EC"/>
    <w:rsid w:val="00B459D9"/>
    <w:rsid w:val="00B45E3E"/>
    <w:rsid w:val="00B4614A"/>
    <w:rsid w:val="00B530FE"/>
    <w:rsid w:val="00B53FCE"/>
    <w:rsid w:val="00B542B8"/>
    <w:rsid w:val="00B56DB6"/>
    <w:rsid w:val="00B618FB"/>
    <w:rsid w:val="00B62BA3"/>
    <w:rsid w:val="00B66938"/>
    <w:rsid w:val="00B70BF3"/>
    <w:rsid w:val="00B71204"/>
    <w:rsid w:val="00B8449B"/>
    <w:rsid w:val="00B910B0"/>
    <w:rsid w:val="00B966E8"/>
    <w:rsid w:val="00BA2BFB"/>
    <w:rsid w:val="00BA3749"/>
    <w:rsid w:val="00BA672F"/>
    <w:rsid w:val="00BA6C6E"/>
    <w:rsid w:val="00BA7A42"/>
    <w:rsid w:val="00BB0592"/>
    <w:rsid w:val="00BC640E"/>
    <w:rsid w:val="00BD54C3"/>
    <w:rsid w:val="00BE24AC"/>
    <w:rsid w:val="00BE2999"/>
    <w:rsid w:val="00BE4746"/>
    <w:rsid w:val="00BE48C5"/>
    <w:rsid w:val="00BE5FB5"/>
    <w:rsid w:val="00BE75DA"/>
    <w:rsid w:val="00BE7A97"/>
    <w:rsid w:val="00BF2551"/>
    <w:rsid w:val="00BF4DD1"/>
    <w:rsid w:val="00BF77A5"/>
    <w:rsid w:val="00C0041A"/>
    <w:rsid w:val="00C006D1"/>
    <w:rsid w:val="00C1271F"/>
    <w:rsid w:val="00C205AB"/>
    <w:rsid w:val="00C2095C"/>
    <w:rsid w:val="00C2166D"/>
    <w:rsid w:val="00C232FA"/>
    <w:rsid w:val="00C30612"/>
    <w:rsid w:val="00C33404"/>
    <w:rsid w:val="00C33C12"/>
    <w:rsid w:val="00C37B73"/>
    <w:rsid w:val="00C4212D"/>
    <w:rsid w:val="00C42595"/>
    <w:rsid w:val="00C47F36"/>
    <w:rsid w:val="00C7485C"/>
    <w:rsid w:val="00C7551F"/>
    <w:rsid w:val="00C77D79"/>
    <w:rsid w:val="00C854B6"/>
    <w:rsid w:val="00C87194"/>
    <w:rsid w:val="00CA0211"/>
    <w:rsid w:val="00CA3075"/>
    <w:rsid w:val="00CA47A2"/>
    <w:rsid w:val="00CB0224"/>
    <w:rsid w:val="00CB1411"/>
    <w:rsid w:val="00CB2B3D"/>
    <w:rsid w:val="00CB5919"/>
    <w:rsid w:val="00CB6659"/>
    <w:rsid w:val="00CB6F07"/>
    <w:rsid w:val="00CC5855"/>
    <w:rsid w:val="00CC7113"/>
    <w:rsid w:val="00CD2FEB"/>
    <w:rsid w:val="00CD3D55"/>
    <w:rsid w:val="00CD6D89"/>
    <w:rsid w:val="00CD7EA9"/>
    <w:rsid w:val="00CE03AC"/>
    <w:rsid w:val="00CF31F3"/>
    <w:rsid w:val="00CF74B1"/>
    <w:rsid w:val="00D0208E"/>
    <w:rsid w:val="00D021A1"/>
    <w:rsid w:val="00D0512D"/>
    <w:rsid w:val="00D06001"/>
    <w:rsid w:val="00D07138"/>
    <w:rsid w:val="00D1769C"/>
    <w:rsid w:val="00D241BF"/>
    <w:rsid w:val="00D247F4"/>
    <w:rsid w:val="00D24E06"/>
    <w:rsid w:val="00D25E5D"/>
    <w:rsid w:val="00D27F8D"/>
    <w:rsid w:val="00D328E1"/>
    <w:rsid w:val="00D444A0"/>
    <w:rsid w:val="00D5068F"/>
    <w:rsid w:val="00D5292F"/>
    <w:rsid w:val="00D52EC9"/>
    <w:rsid w:val="00D55398"/>
    <w:rsid w:val="00D564DD"/>
    <w:rsid w:val="00D6470E"/>
    <w:rsid w:val="00D64738"/>
    <w:rsid w:val="00D766EC"/>
    <w:rsid w:val="00D766F0"/>
    <w:rsid w:val="00D850A3"/>
    <w:rsid w:val="00D97482"/>
    <w:rsid w:val="00DA19BE"/>
    <w:rsid w:val="00DA237F"/>
    <w:rsid w:val="00DB611F"/>
    <w:rsid w:val="00DB6621"/>
    <w:rsid w:val="00DC3250"/>
    <w:rsid w:val="00DC7253"/>
    <w:rsid w:val="00DD0D4A"/>
    <w:rsid w:val="00DE236C"/>
    <w:rsid w:val="00DE4192"/>
    <w:rsid w:val="00DF524D"/>
    <w:rsid w:val="00E049EB"/>
    <w:rsid w:val="00E07A04"/>
    <w:rsid w:val="00E07DD1"/>
    <w:rsid w:val="00E10BB3"/>
    <w:rsid w:val="00E13228"/>
    <w:rsid w:val="00E132D1"/>
    <w:rsid w:val="00E1726F"/>
    <w:rsid w:val="00E20589"/>
    <w:rsid w:val="00E20A58"/>
    <w:rsid w:val="00E21B0C"/>
    <w:rsid w:val="00E23D2C"/>
    <w:rsid w:val="00E272CD"/>
    <w:rsid w:val="00E27412"/>
    <w:rsid w:val="00E2751E"/>
    <w:rsid w:val="00E407D9"/>
    <w:rsid w:val="00E44BA4"/>
    <w:rsid w:val="00E47CEB"/>
    <w:rsid w:val="00E509E6"/>
    <w:rsid w:val="00E50C3E"/>
    <w:rsid w:val="00E57102"/>
    <w:rsid w:val="00E61869"/>
    <w:rsid w:val="00E63FA9"/>
    <w:rsid w:val="00E65882"/>
    <w:rsid w:val="00E67894"/>
    <w:rsid w:val="00E70189"/>
    <w:rsid w:val="00E70B10"/>
    <w:rsid w:val="00E8037D"/>
    <w:rsid w:val="00E831CD"/>
    <w:rsid w:val="00E846A8"/>
    <w:rsid w:val="00E852F2"/>
    <w:rsid w:val="00E8781B"/>
    <w:rsid w:val="00E95C57"/>
    <w:rsid w:val="00EA1246"/>
    <w:rsid w:val="00EA57A0"/>
    <w:rsid w:val="00EA75AD"/>
    <w:rsid w:val="00EB1D20"/>
    <w:rsid w:val="00EB1FEE"/>
    <w:rsid w:val="00EB269F"/>
    <w:rsid w:val="00EB3FCA"/>
    <w:rsid w:val="00ED02C0"/>
    <w:rsid w:val="00ED26A0"/>
    <w:rsid w:val="00ED276A"/>
    <w:rsid w:val="00ED374E"/>
    <w:rsid w:val="00EE2429"/>
    <w:rsid w:val="00EE5433"/>
    <w:rsid w:val="00EE547B"/>
    <w:rsid w:val="00EE70FA"/>
    <w:rsid w:val="00EE7EC9"/>
    <w:rsid w:val="00EF0ED3"/>
    <w:rsid w:val="00EF0F7C"/>
    <w:rsid w:val="00EF2149"/>
    <w:rsid w:val="00EF6C3E"/>
    <w:rsid w:val="00F077EF"/>
    <w:rsid w:val="00F07EB8"/>
    <w:rsid w:val="00F07ECA"/>
    <w:rsid w:val="00F12A42"/>
    <w:rsid w:val="00F15120"/>
    <w:rsid w:val="00F365E6"/>
    <w:rsid w:val="00F401E3"/>
    <w:rsid w:val="00F4309D"/>
    <w:rsid w:val="00F44410"/>
    <w:rsid w:val="00F51FF8"/>
    <w:rsid w:val="00F6461B"/>
    <w:rsid w:val="00F70299"/>
    <w:rsid w:val="00F7059E"/>
    <w:rsid w:val="00F70D12"/>
    <w:rsid w:val="00F71FC4"/>
    <w:rsid w:val="00F728F2"/>
    <w:rsid w:val="00F755F5"/>
    <w:rsid w:val="00F8618C"/>
    <w:rsid w:val="00F91C4A"/>
    <w:rsid w:val="00F9208E"/>
    <w:rsid w:val="00F93CA4"/>
    <w:rsid w:val="00F949C6"/>
    <w:rsid w:val="00F94A1C"/>
    <w:rsid w:val="00F95232"/>
    <w:rsid w:val="00F96AED"/>
    <w:rsid w:val="00FA18F1"/>
    <w:rsid w:val="00FA71C4"/>
    <w:rsid w:val="00FC3186"/>
    <w:rsid w:val="00FC66E4"/>
    <w:rsid w:val="00FC6F81"/>
    <w:rsid w:val="00FC7651"/>
    <w:rsid w:val="00FD5A8A"/>
    <w:rsid w:val="00FE0A15"/>
    <w:rsid w:val="00FE316B"/>
    <w:rsid w:val="00FE3BE2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4A3"/>
    <w:pPr>
      <w:keepNext/>
      <w:jc w:val="center"/>
      <w:outlineLvl w:val="0"/>
    </w:pPr>
    <w:rPr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4A3"/>
    <w:pPr>
      <w:keepNext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14A3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4A3"/>
    <w:pPr>
      <w:keepNext/>
      <w:ind w:left="-1276"/>
      <w:outlineLvl w:val="3"/>
    </w:pPr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14A3"/>
    <w:pPr>
      <w:keepNext/>
      <w:ind w:left="4820"/>
      <w:outlineLvl w:val="4"/>
    </w:pPr>
    <w:rPr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14A3"/>
    <w:pPr>
      <w:keepNext/>
      <w:ind w:left="4820"/>
      <w:outlineLvl w:val="5"/>
    </w:pPr>
    <w:rPr>
      <w:b/>
      <w:bCs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14A3"/>
    <w:pPr>
      <w:keepNext/>
      <w:ind w:left="-851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14A3"/>
    <w:pPr>
      <w:keepNext/>
      <w:outlineLvl w:val="7"/>
    </w:pPr>
    <w:rPr>
      <w:b/>
      <w:bCs/>
      <w:u w:val="single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14A3"/>
    <w:pPr>
      <w:keepNext/>
      <w:ind w:right="-994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E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E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F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EF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E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EF0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6814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EF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814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E2"/>
    <w:rPr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6814A3"/>
    <w:pPr>
      <w:ind w:firstLine="1418"/>
      <w:jc w:val="both"/>
    </w:pPr>
    <w:rPr>
      <w:i/>
      <w:iCs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EF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14A3"/>
    <w:pPr>
      <w:ind w:firstLine="567"/>
      <w:jc w:val="both"/>
    </w:pPr>
    <w:rPr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EF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14A3"/>
    <w:rPr>
      <w:sz w:val="28"/>
      <w:szCs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EF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814A3"/>
    <w:pPr>
      <w:ind w:left="1134"/>
    </w:pPr>
    <w:rPr>
      <w:sz w:val="24"/>
      <w:szCs w:val="24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EF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814A3"/>
    <w:pPr>
      <w:jc w:val="both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EF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14A3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7EF0"/>
    <w:rPr>
      <w:sz w:val="16"/>
      <w:szCs w:val="16"/>
    </w:rPr>
  </w:style>
  <w:style w:type="character" w:customStyle="1" w:styleId="Rtulodeencabezadodemensaje">
    <w:name w:val="Rótulo de encabezado de mensaje"/>
    <w:uiPriority w:val="99"/>
    <w:rsid w:val="006814A3"/>
    <w:rPr>
      <w:rFonts w:ascii="Arial Black" w:hAnsi="Arial Black" w:cs="Arial Black"/>
      <w:sz w:val="18"/>
      <w:szCs w:val="18"/>
    </w:rPr>
  </w:style>
  <w:style w:type="paragraph" w:styleId="MessageHeader">
    <w:name w:val="Message Header"/>
    <w:basedOn w:val="BodyText"/>
    <w:link w:val="MessageHeaderChar"/>
    <w:uiPriority w:val="99"/>
    <w:rsid w:val="006814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7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tulodeldocumento">
    <w:name w:val="Título del documento"/>
    <w:basedOn w:val="Normal"/>
    <w:uiPriority w:val="99"/>
    <w:rsid w:val="006814A3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paragraph" w:customStyle="1" w:styleId="Encabezadodemensaje-primera">
    <w:name w:val="Encabezado de mensaje - primera"/>
    <w:basedOn w:val="MessageHeader"/>
    <w:next w:val="MessageHeader"/>
    <w:uiPriority w:val="99"/>
    <w:rsid w:val="006814A3"/>
  </w:style>
  <w:style w:type="character" w:styleId="Hyperlink">
    <w:name w:val="Hyperlink"/>
    <w:basedOn w:val="DefaultParagraphFont"/>
    <w:uiPriority w:val="99"/>
    <w:rsid w:val="006814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814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EF0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A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F0"/>
    <w:rPr>
      <w:sz w:val="0"/>
      <w:szCs w:val="0"/>
    </w:rPr>
  </w:style>
  <w:style w:type="table" w:styleId="TableGrid">
    <w:name w:val="Table Grid"/>
    <w:basedOn w:val="TableNormal"/>
    <w:uiPriority w:val="99"/>
    <w:rsid w:val="00074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335</Words>
  <Characters>1843</Characters>
  <Application>Microsoft Office Outlook</Application>
  <DocSecurity>0</DocSecurity>
  <Lines>0</Lines>
  <Paragraphs>0</Paragraphs>
  <ScaleCrop>false</ScaleCrop>
  <Company>FEDERACION DE JUDO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JUDO Y D</dc:title>
  <dc:subject/>
  <dc:creator>FEDERACION DE JUDO</dc:creator>
  <cp:keywords/>
  <dc:description/>
  <cp:lastModifiedBy>Pc2</cp:lastModifiedBy>
  <cp:revision>2</cp:revision>
  <cp:lastPrinted>2017-03-31T06:51:00Z</cp:lastPrinted>
  <dcterms:created xsi:type="dcterms:W3CDTF">2019-01-29T13:04:00Z</dcterms:created>
  <dcterms:modified xsi:type="dcterms:W3CDTF">2019-01-29T13:04:00Z</dcterms:modified>
</cp:coreProperties>
</file>