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85E" w:rsidRDefault="0010685E" w:rsidP="00314061">
      <w:pPr>
        <w:spacing w:line="480" w:lineRule="auto"/>
        <w:rPr>
          <w:rFonts w:ascii="Arial" w:hAnsi="Arial" w:cs="Arial"/>
          <w:b/>
          <w:bCs/>
          <w:sz w:val="28"/>
          <w:szCs w:val="28"/>
          <w:lang w:val="es-ES_tradnl"/>
        </w:rPr>
      </w:pPr>
    </w:p>
    <w:p w:rsidR="0010685E" w:rsidRDefault="0010685E" w:rsidP="005D7479">
      <w:pPr>
        <w:spacing w:line="480" w:lineRule="auto"/>
        <w:jc w:val="center"/>
        <w:rPr>
          <w:rFonts w:ascii="Arial" w:hAnsi="Arial" w:cs="Arial"/>
          <w:b/>
          <w:bCs/>
          <w:sz w:val="24"/>
          <w:szCs w:val="24"/>
          <w:lang w:val="es-ES_tradnl"/>
        </w:rPr>
      </w:pPr>
    </w:p>
    <w:p w:rsidR="0010685E" w:rsidRDefault="0010685E" w:rsidP="005D7479">
      <w:pPr>
        <w:spacing w:line="480" w:lineRule="auto"/>
        <w:jc w:val="center"/>
        <w:rPr>
          <w:rFonts w:ascii="Arial" w:hAnsi="Arial" w:cs="Arial"/>
          <w:lang w:val="es-ES_tradnl"/>
        </w:rPr>
      </w:pPr>
      <w:r w:rsidRPr="00EA7068">
        <w:rPr>
          <w:rFonts w:ascii="Arial" w:hAnsi="Arial" w:cs="Arial"/>
          <w:b/>
          <w:bCs/>
          <w:sz w:val="24"/>
          <w:szCs w:val="24"/>
          <w:lang w:val="es-ES_tradnl"/>
        </w:rPr>
        <w:t xml:space="preserve">CURSO Y EXAMEN </w:t>
      </w:r>
      <w:r>
        <w:rPr>
          <w:rFonts w:ascii="Arial" w:hAnsi="Arial" w:cs="Arial"/>
          <w:b/>
          <w:bCs/>
          <w:sz w:val="24"/>
          <w:szCs w:val="24"/>
          <w:lang w:val="es-ES_tradnl"/>
        </w:rPr>
        <w:t>ARBITRAJE JUDO</w:t>
      </w:r>
    </w:p>
    <w:p w:rsidR="0010685E" w:rsidRPr="0027290E" w:rsidRDefault="0010685E" w:rsidP="00314061">
      <w:pPr>
        <w:spacing w:line="480" w:lineRule="auto"/>
        <w:rPr>
          <w:rFonts w:ascii="Arial" w:hAnsi="Arial" w:cs="Arial"/>
          <w:lang w:val="es-ES_tradnl"/>
        </w:rPr>
      </w:pPr>
      <w:r w:rsidRPr="0027290E">
        <w:rPr>
          <w:rFonts w:ascii="Arial" w:hAnsi="Arial" w:cs="Arial"/>
          <w:lang w:val="es-ES_tradnl"/>
        </w:rPr>
        <w:t xml:space="preserve">NOMBRE_________________  </w:t>
      </w:r>
      <w:r w:rsidRPr="0027290E">
        <w:rPr>
          <w:rFonts w:ascii="Arial" w:hAnsi="Arial" w:cs="Arial"/>
          <w:lang w:val="es-ES_tradnl"/>
        </w:rPr>
        <w:tab/>
      </w:r>
      <w:r w:rsidRPr="0027290E">
        <w:rPr>
          <w:rFonts w:ascii="Arial" w:hAnsi="Arial" w:cs="Arial"/>
          <w:lang w:val="es-ES_tradnl"/>
        </w:rPr>
        <w:tab/>
        <w:t>APELLIDOS___________________________</w:t>
      </w:r>
      <w:r>
        <w:rPr>
          <w:rFonts w:ascii="Arial" w:hAnsi="Arial" w:cs="Arial"/>
          <w:lang w:val="es-ES_tradnl"/>
        </w:rPr>
        <w:t>___</w:t>
      </w:r>
      <w:r w:rsidRPr="0027290E">
        <w:rPr>
          <w:rFonts w:ascii="Arial" w:hAnsi="Arial" w:cs="Arial"/>
          <w:lang w:val="es-ES_tradnl"/>
        </w:rPr>
        <w:t>__</w:t>
      </w:r>
      <w:r>
        <w:rPr>
          <w:rFonts w:ascii="Arial" w:hAnsi="Arial" w:cs="Arial"/>
          <w:lang w:val="es-ES_tradnl"/>
        </w:rPr>
        <w:t>_</w:t>
      </w:r>
    </w:p>
    <w:p w:rsidR="0010685E" w:rsidRDefault="0010685E" w:rsidP="00314061">
      <w:pPr>
        <w:spacing w:line="480" w:lineRule="auto"/>
        <w:rPr>
          <w:rFonts w:ascii="Arial" w:hAnsi="Arial" w:cs="Arial"/>
          <w:lang w:val="es-ES_tradnl"/>
        </w:rPr>
      </w:pPr>
      <w:r w:rsidRPr="0027290E">
        <w:rPr>
          <w:rFonts w:ascii="Arial" w:hAnsi="Arial" w:cs="Arial"/>
          <w:lang w:val="es-ES_tradnl"/>
        </w:rPr>
        <w:t>F. NACIMIENTO_____________</w:t>
      </w:r>
      <w:r w:rsidRPr="0027290E">
        <w:rPr>
          <w:rFonts w:ascii="Arial" w:hAnsi="Arial" w:cs="Arial"/>
          <w:lang w:val="es-ES_tradnl"/>
        </w:rPr>
        <w:tab/>
      </w:r>
      <w:r w:rsidRPr="0027290E">
        <w:rPr>
          <w:rFonts w:ascii="Arial" w:hAnsi="Arial" w:cs="Arial"/>
          <w:lang w:val="es-ES_tradnl"/>
        </w:rPr>
        <w:tab/>
      </w:r>
      <w:r w:rsidRPr="0027290E">
        <w:rPr>
          <w:rFonts w:ascii="Arial" w:hAnsi="Arial" w:cs="Arial"/>
          <w:lang w:val="es-ES_tradnl"/>
        </w:rPr>
        <w:tab/>
        <w:t>DNI_______________________</w:t>
      </w:r>
      <w:r w:rsidRPr="0027290E">
        <w:rPr>
          <w:rFonts w:ascii="Arial" w:hAnsi="Arial" w:cs="Arial"/>
          <w:lang w:val="es-ES_tradnl"/>
        </w:rPr>
        <w:tab/>
      </w:r>
      <w:r w:rsidRPr="0027290E">
        <w:rPr>
          <w:rFonts w:ascii="Arial" w:hAnsi="Arial" w:cs="Arial"/>
          <w:lang w:val="es-ES_tradnl"/>
        </w:rPr>
        <w:tab/>
      </w:r>
    </w:p>
    <w:p w:rsidR="0010685E" w:rsidRDefault="0010685E" w:rsidP="00314061">
      <w:pPr>
        <w:spacing w:line="480" w:lineRule="auto"/>
        <w:rPr>
          <w:rFonts w:ascii="Arial" w:hAnsi="Arial" w:cs="Arial"/>
          <w:lang w:val="es-ES_tradnl"/>
        </w:rPr>
      </w:pPr>
      <w:r w:rsidRPr="0027290E">
        <w:rPr>
          <w:rFonts w:ascii="Arial" w:hAnsi="Arial" w:cs="Arial"/>
          <w:lang w:val="es-ES_tradnl"/>
        </w:rPr>
        <w:t>DIRECCION_____________________________</w:t>
      </w:r>
      <w:r>
        <w:rPr>
          <w:rFonts w:ascii="Arial" w:hAnsi="Arial" w:cs="Arial"/>
          <w:lang w:val="es-ES_tradnl"/>
        </w:rPr>
        <w:t>__</w:t>
      </w:r>
      <w:r w:rsidRPr="0027290E">
        <w:rPr>
          <w:rFonts w:ascii="Arial" w:hAnsi="Arial" w:cs="Arial"/>
          <w:lang w:val="es-ES_tradnl"/>
        </w:rPr>
        <w:t>_</w:t>
      </w:r>
      <w:r>
        <w:rPr>
          <w:rFonts w:ascii="Arial" w:hAnsi="Arial" w:cs="Arial"/>
          <w:lang w:val="es-ES_tradnl"/>
        </w:rPr>
        <w:t>_</w:t>
      </w:r>
      <w:r>
        <w:rPr>
          <w:rFonts w:ascii="Arial" w:hAnsi="Arial" w:cs="Arial"/>
          <w:lang w:val="es-ES_tradnl"/>
        </w:rPr>
        <w:tab/>
      </w:r>
      <w:r w:rsidRPr="0027290E">
        <w:rPr>
          <w:rFonts w:ascii="Arial" w:hAnsi="Arial" w:cs="Arial"/>
          <w:lang w:val="es-ES_tradnl"/>
        </w:rPr>
        <w:t>POBLACION________________</w:t>
      </w:r>
      <w:r w:rsidRPr="0027290E">
        <w:rPr>
          <w:rFonts w:ascii="Arial" w:hAnsi="Arial" w:cs="Arial"/>
          <w:lang w:val="es-ES_tradnl"/>
        </w:rPr>
        <w:tab/>
      </w:r>
      <w:r w:rsidRPr="0027290E">
        <w:rPr>
          <w:rFonts w:ascii="Arial" w:hAnsi="Arial" w:cs="Arial"/>
          <w:lang w:val="es-ES_tradnl"/>
        </w:rPr>
        <w:tab/>
      </w:r>
      <w:r w:rsidRPr="0027290E">
        <w:rPr>
          <w:rFonts w:ascii="Arial" w:hAnsi="Arial" w:cs="Arial"/>
          <w:lang w:val="es-ES_tradnl"/>
        </w:rPr>
        <w:tab/>
      </w:r>
    </w:p>
    <w:p w:rsidR="0010685E" w:rsidRDefault="0010685E" w:rsidP="00314061">
      <w:pPr>
        <w:spacing w:line="480" w:lineRule="auto"/>
        <w:rPr>
          <w:rFonts w:ascii="Arial" w:hAnsi="Arial" w:cs="Arial"/>
          <w:lang w:val="es-ES_tradnl"/>
        </w:rPr>
      </w:pPr>
      <w:r w:rsidRPr="0027290E">
        <w:rPr>
          <w:rFonts w:ascii="Arial" w:hAnsi="Arial" w:cs="Arial"/>
          <w:lang w:val="es-ES_tradnl"/>
        </w:rPr>
        <w:t>PROVINCIA________________________</w:t>
      </w:r>
      <w:r>
        <w:rPr>
          <w:rFonts w:ascii="Arial" w:hAnsi="Arial" w:cs="Arial"/>
          <w:lang w:val="es-ES_tradnl"/>
        </w:rPr>
        <w:t>__</w:t>
      </w:r>
      <w:r w:rsidRPr="0027290E">
        <w:rPr>
          <w:rFonts w:ascii="Arial" w:hAnsi="Arial" w:cs="Arial"/>
          <w:lang w:val="es-ES_tradnl"/>
        </w:rPr>
        <w:t>_</w:t>
      </w:r>
      <w:r>
        <w:rPr>
          <w:rFonts w:ascii="Arial" w:hAnsi="Arial" w:cs="Arial"/>
          <w:lang w:val="es-ES_tradnl"/>
        </w:rPr>
        <w:tab/>
      </w:r>
      <w:r>
        <w:rPr>
          <w:rFonts w:ascii="Arial" w:hAnsi="Arial" w:cs="Arial"/>
          <w:lang w:val="es-ES_tradnl"/>
        </w:rPr>
        <w:tab/>
      </w:r>
      <w:r w:rsidRPr="0027290E">
        <w:rPr>
          <w:rFonts w:ascii="Arial" w:hAnsi="Arial" w:cs="Arial"/>
          <w:lang w:val="es-ES_tradnl"/>
        </w:rPr>
        <w:t>CP_______</w:t>
      </w:r>
      <w:r>
        <w:rPr>
          <w:rFonts w:ascii="Arial" w:hAnsi="Arial" w:cs="Arial"/>
          <w:lang w:val="es-ES_tradnl"/>
        </w:rPr>
        <w:t>_____</w:t>
      </w:r>
      <w:r w:rsidRPr="0027290E">
        <w:rPr>
          <w:rFonts w:ascii="Arial" w:hAnsi="Arial" w:cs="Arial"/>
          <w:lang w:val="es-ES_tradnl"/>
        </w:rPr>
        <w:tab/>
      </w:r>
      <w:r w:rsidRPr="0027290E">
        <w:rPr>
          <w:rFonts w:ascii="Arial" w:hAnsi="Arial" w:cs="Arial"/>
          <w:lang w:val="es-ES_tradnl"/>
        </w:rPr>
        <w:tab/>
      </w:r>
    </w:p>
    <w:p w:rsidR="0010685E" w:rsidRPr="0027290E" w:rsidRDefault="0010685E" w:rsidP="00314061">
      <w:pPr>
        <w:spacing w:line="480" w:lineRule="auto"/>
        <w:rPr>
          <w:rStyle w:val="Rtulodeencabezadodemensaje"/>
          <w:rFonts w:ascii="Arial" w:hAnsi="Arial" w:cs="Arial"/>
          <w:sz w:val="20"/>
          <w:szCs w:val="20"/>
          <w:lang w:val="es-ES_tradnl"/>
        </w:rPr>
      </w:pPr>
      <w:r w:rsidRPr="0027290E">
        <w:rPr>
          <w:rFonts w:ascii="Arial" w:hAnsi="Arial" w:cs="Arial"/>
          <w:lang w:val="es-ES_tradnl"/>
        </w:rPr>
        <w:t xml:space="preserve">TELEFONO_____________ </w:t>
      </w:r>
      <w:r w:rsidRPr="0027290E">
        <w:rPr>
          <w:rFonts w:ascii="Arial" w:hAnsi="Arial" w:cs="Arial"/>
          <w:lang w:val="es-ES_tradnl"/>
        </w:rPr>
        <w:tab/>
      </w:r>
      <w:r>
        <w:rPr>
          <w:rFonts w:ascii="Arial" w:hAnsi="Arial" w:cs="Arial"/>
          <w:lang w:val="es-ES_tradnl"/>
        </w:rPr>
        <w:tab/>
      </w:r>
      <w:r>
        <w:rPr>
          <w:rFonts w:ascii="Arial" w:hAnsi="Arial" w:cs="Arial"/>
          <w:lang w:val="es-ES_tradnl"/>
        </w:rPr>
        <w:tab/>
      </w:r>
      <w:r>
        <w:rPr>
          <w:rFonts w:ascii="Arial" w:hAnsi="Arial" w:cs="Arial"/>
          <w:lang w:val="es-ES_tradnl"/>
        </w:rPr>
        <w:tab/>
      </w:r>
      <w:r w:rsidRPr="0027290E">
        <w:rPr>
          <w:rFonts w:ascii="Arial" w:hAnsi="Arial" w:cs="Arial"/>
          <w:lang w:val="es-ES_tradnl"/>
        </w:rPr>
        <w:t>EMAIL______________________</w:t>
      </w:r>
      <w:r>
        <w:rPr>
          <w:rFonts w:ascii="Arial" w:hAnsi="Arial" w:cs="Arial"/>
          <w:lang w:val="es-ES_tradnl"/>
        </w:rPr>
        <w:t>__</w:t>
      </w:r>
      <w:r w:rsidRPr="0027290E">
        <w:rPr>
          <w:rFonts w:ascii="Arial" w:hAnsi="Arial" w:cs="Arial"/>
          <w:lang w:val="es-ES_tradnl"/>
        </w:rPr>
        <w:t>_</w:t>
      </w:r>
    </w:p>
    <w:p w:rsidR="0010685E" w:rsidRDefault="0010685E" w:rsidP="00314061">
      <w:pPr>
        <w:spacing w:line="480" w:lineRule="auto"/>
        <w:rPr>
          <w:rStyle w:val="Rtulodeencabezadodemensaje"/>
          <w:rFonts w:ascii="Arial" w:hAnsi="Arial" w:cs="Arial"/>
          <w:sz w:val="20"/>
          <w:szCs w:val="20"/>
          <w:lang w:val="es-ES_tradnl"/>
        </w:rPr>
      </w:pPr>
      <w:r>
        <w:rPr>
          <w:rStyle w:val="Rtulodeencabezadodemensaje"/>
          <w:rFonts w:ascii="Arial" w:hAnsi="Arial" w:cs="Arial"/>
          <w:sz w:val="20"/>
          <w:szCs w:val="20"/>
          <w:lang w:val="es-ES_tradnl"/>
        </w:rPr>
        <w:t>C</w:t>
      </w:r>
      <w:r w:rsidRPr="0027290E">
        <w:rPr>
          <w:rStyle w:val="Rtulodeencabezadodemensaje"/>
          <w:rFonts w:ascii="Arial" w:hAnsi="Arial" w:cs="Arial"/>
          <w:sz w:val="20"/>
          <w:szCs w:val="20"/>
          <w:lang w:val="es-ES_tradnl"/>
        </w:rPr>
        <w:t>LUB__________________</w:t>
      </w:r>
      <w:r>
        <w:rPr>
          <w:rStyle w:val="Rtulodeencabezadodemensaje"/>
          <w:rFonts w:ascii="Arial" w:hAnsi="Arial" w:cs="Arial"/>
          <w:sz w:val="20"/>
          <w:szCs w:val="20"/>
          <w:lang w:val="es-ES_tradnl"/>
        </w:rPr>
        <w:t>____</w:t>
      </w:r>
      <w:r w:rsidRPr="0027290E">
        <w:rPr>
          <w:rStyle w:val="Rtulodeencabezadodemensaje"/>
          <w:rFonts w:ascii="Arial" w:hAnsi="Arial" w:cs="Arial"/>
          <w:sz w:val="20"/>
          <w:szCs w:val="20"/>
          <w:lang w:val="es-ES_tradnl"/>
        </w:rPr>
        <w:t>_</w:t>
      </w:r>
      <w:r>
        <w:rPr>
          <w:rStyle w:val="Rtulodeencabezadodemensaje"/>
          <w:rFonts w:ascii="Arial" w:hAnsi="Arial" w:cs="Arial"/>
          <w:sz w:val="20"/>
          <w:szCs w:val="20"/>
          <w:lang w:val="es-ES_tradnl"/>
        </w:rPr>
        <w:t xml:space="preserve">         </w:t>
      </w:r>
      <w:r w:rsidRPr="0027290E">
        <w:rPr>
          <w:rStyle w:val="Rtulodeencabezadodemensaje"/>
          <w:rFonts w:ascii="Arial" w:hAnsi="Arial" w:cs="Arial"/>
          <w:sz w:val="20"/>
          <w:szCs w:val="20"/>
          <w:lang w:val="es-ES_tradnl"/>
        </w:rPr>
        <w:t>GRADO__________</w:t>
      </w:r>
      <w:r>
        <w:rPr>
          <w:rStyle w:val="Rtulodeencabezadodemensaje"/>
          <w:rFonts w:ascii="Arial" w:hAnsi="Arial" w:cs="Arial"/>
          <w:sz w:val="20"/>
          <w:szCs w:val="20"/>
          <w:lang w:val="es-ES_tradnl"/>
        </w:rPr>
        <w:t xml:space="preserve">      </w:t>
      </w:r>
    </w:p>
    <w:p w:rsidR="0010685E" w:rsidRDefault="0010685E" w:rsidP="00314061">
      <w:pPr>
        <w:spacing w:line="480" w:lineRule="auto"/>
        <w:rPr>
          <w:rStyle w:val="Rtulodeencabezadodemensaje"/>
          <w:rFonts w:ascii="Arial" w:hAnsi="Arial" w:cs="Arial"/>
          <w:sz w:val="20"/>
          <w:szCs w:val="20"/>
          <w:lang w:val="es-ES_tradnl"/>
        </w:rPr>
      </w:pPr>
      <w:r>
        <w:rPr>
          <w:rStyle w:val="Rtulodeencabezadodemensaje"/>
          <w:rFonts w:ascii="Arial" w:hAnsi="Arial" w:cs="Arial"/>
          <w:sz w:val="20"/>
          <w:szCs w:val="20"/>
          <w:lang w:val="es-ES_tradnl"/>
        </w:rPr>
        <w:t xml:space="preserve"> </w:t>
      </w:r>
    </w:p>
    <w:p w:rsidR="0010685E" w:rsidRDefault="0010685E" w:rsidP="00314061">
      <w:pPr>
        <w:spacing w:line="480" w:lineRule="auto"/>
        <w:rPr>
          <w:rStyle w:val="Rtulodeencabezadodemensaje"/>
          <w:rFonts w:ascii="Arial" w:hAnsi="Arial" w:cs="Arial"/>
          <w:sz w:val="20"/>
          <w:szCs w:val="20"/>
          <w:lang w:val="es-ES_tradnl"/>
        </w:rPr>
      </w:pPr>
    </w:p>
    <w:p w:rsidR="0010685E" w:rsidRDefault="0010685E" w:rsidP="00314061">
      <w:pPr>
        <w:spacing w:line="480" w:lineRule="auto"/>
        <w:rPr>
          <w:rStyle w:val="Rtulodeencabezadodemensaje"/>
          <w:rFonts w:ascii="Arial" w:hAnsi="Arial" w:cs="Arial"/>
          <w:sz w:val="20"/>
          <w:szCs w:val="20"/>
          <w:lang w:val="es-ES_tradnl"/>
        </w:rPr>
      </w:pPr>
      <w:r>
        <w:rPr>
          <w:noProof/>
        </w:rPr>
        <w:pict>
          <v:rect id="_x0000_s1035" style="position:absolute;margin-left:140.9pt;margin-top:18.4pt;width:27.05pt;height:27pt;z-index:251658240">
            <w10:wrap type="square"/>
          </v:rect>
        </w:pict>
      </w:r>
      <w:r>
        <w:rPr>
          <w:rStyle w:val="Rtulodeencabezadodemensaje"/>
          <w:rFonts w:ascii="Arial" w:hAnsi="Arial" w:cs="Arial"/>
          <w:sz w:val="20"/>
          <w:szCs w:val="20"/>
          <w:lang w:val="es-ES_tradnl"/>
        </w:rPr>
        <w:t xml:space="preserve">JUEZ CRONOMETRADOR         </w:t>
      </w:r>
      <w:r>
        <w:rPr>
          <w:noProof/>
        </w:rPr>
      </w:r>
      <w:r w:rsidRPr="00DB4B6F">
        <w:rPr>
          <w:rStyle w:val="Rtulodeencabezadodemensaje"/>
          <w:rFonts w:ascii="Arial" w:hAnsi="Arial" w:cs="Arial"/>
          <w:lang w:val="es-ES_tradnl"/>
        </w:rPr>
        <w:pict>
          <v:group id="_x0000_s1036" editas="canvas" style="width:27.05pt;height:27pt;mso-position-horizontal-relative:char;mso-position-vertical-relative:line" coordorigin="6764,9611" coordsize="408,405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7" type="#_x0000_t75" style="position:absolute;left:6764;top:9611;width:408;height:405" o:preferrelative="f">
              <v:fill o:detectmouseclick="t"/>
              <v:path o:extrusionok="t" o:connecttype="none"/>
              <o:lock v:ext="edit" text="t"/>
            </v:shape>
            <w10:anchorlock/>
          </v:group>
        </w:pict>
      </w:r>
      <w:r>
        <w:rPr>
          <w:rStyle w:val="Rtulodeencabezadodemensaje"/>
          <w:rFonts w:ascii="Arial" w:hAnsi="Arial" w:cs="Arial"/>
          <w:sz w:val="20"/>
          <w:szCs w:val="20"/>
          <w:lang w:val="es-ES_tradnl"/>
        </w:rPr>
        <w:t xml:space="preserve">  </w:t>
      </w:r>
    </w:p>
    <w:p w:rsidR="0010685E" w:rsidRDefault="0010685E" w:rsidP="00314061">
      <w:pPr>
        <w:spacing w:line="480" w:lineRule="auto"/>
        <w:rPr>
          <w:rStyle w:val="Rtulodeencabezadodemensaje"/>
          <w:rFonts w:ascii="Arial" w:hAnsi="Arial" w:cs="Arial"/>
          <w:sz w:val="20"/>
          <w:szCs w:val="20"/>
          <w:lang w:val="es-ES_tradnl"/>
        </w:rPr>
      </w:pPr>
    </w:p>
    <w:p w:rsidR="0010685E" w:rsidRDefault="0010685E" w:rsidP="008729F9">
      <w:pPr>
        <w:spacing w:line="480" w:lineRule="auto"/>
        <w:rPr>
          <w:rStyle w:val="Rtulodeencabezadodemensaje"/>
          <w:rFonts w:ascii="Arial" w:hAnsi="Arial" w:cs="Arial"/>
          <w:sz w:val="20"/>
          <w:szCs w:val="20"/>
          <w:lang w:val="es-ES_tradnl"/>
        </w:rPr>
      </w:pPr>
      <w:r>
        <w:rPr>
          <w:rStyle w:val="Rtulodeencabezadodemensaje"/>
          <w:rFonts w:ascii="Arial" w:hAnsi="Arial" w:cs="Arial"/>
          <w:sz w:val="20"/>
          <w:szCs w:val="20"/>
          <w:lang w:val="es-ES_tradnl"/>
        </w:rPr>
        <w:tab/>
      </w:r>
      <w:r>
        <w:rPr>
          <w:rStyle w:val="Rtulodeencabezadodemensaje"/>
          <w:rFonts w:ascii="Arial" w:hAnsi="Arial" w:cs="Arial"/>
          <w:sz w:val="20"/>
          <w:szCs w:val="20"/>
          <w:lang w:val="es-ES_tradnl"/>
        </w:rPr>
        <w:tab/>
      </w:r>
      <w:r>
        <w:rPr>
          <w:rStyle w:val="Rtulodeencabezadodemensaje"/>
          <w:rFonts w:ascii="Arial" w:hAnsi="Arial" w:cs="Arial"/>
          <w:sz w:val="20"/>
          <w:szCs w:val="20"/>
          <w:lang w:val="es-ES_tradnl"/>
        </w:rPr>
        <w:tab/>
      </w:r>
    </w:p>
    <w:p w:rsidR="0010685E" w:rsidRDefault="0010685E" w:rsidP="008729F9">
      <w:pPr>
        <w:spacing w:line="480" w:lineRule="auto"/>
        <w:rPr>
          <w:rStyle w:val="Rtulodeencabezadodemensaje"/>
          <w:rFonts w:ascii="Arial" w:hAnsi="Arial" w:cs="Arial"/>
          <w:sz w:val="20"/>
          <w:szCs w:val="20"/>
          <w:lang w:val="es-ES_tradnl"/>
        </w:rPr>
      </w:pPr>
    </w:p>
    <w:p w:rsidR="0010685E" w:rsidRDefault="0010685E" w:rsidP="008729F9">
      <w:pPr>
        <w:spacing w:line="480" w:lineRule="auto"/>
        <w:rPr>
          <w:rStyle w:val="Rtulodeencabezadodemensaje"/>
          <w:rFonts w:ascii="Arial" w:hAnsi="Arial" w:cs="Arial"/>
          <w:sz w:val="20"/>
          <w:szCs w:val="20"/>
          <w:lang w:val="es-ES_tradnl"/>
        </w:rPr>
      </w:pPr>
    </w:p>
    <w:p w:rsidR="0010685E" w:rsidRDefault="0010685E" w:rsidP="008729F9">
      <w:pPr>
        <w:spacing w:line="480" w:lineRule="auto"/>
        <w:rPr>
          <w:rStyle w:val="Rtulodeencabezadodemensaje"/>
          <w:rFonts w:ascii="Arial" w:hAnsi="Arial" w:cs="Arial"/>
          <w:sz w:val="20"/>
          <w:szCs w:val="20"/>
          <w:lang w:val="es-ES_tradnl"/>
        </w:rPr>
      </w:pPr>
    </w:p>
    <w:p w:rsidR="0010685E" w:rsidRDefault="0010685E" w:rsidP="008729F9">
      <w:pPr>
        <w:spacing w:line="480" w:lineRule="auto"/>
        <w:rPr>
          <w:rStyle w:val="Rtulodeencabezadodemensaje"/>
          <w:rFonts w:ascii="Arial" w:hAnsi="Arial" w:cs="Arial"/>
          <w:sz w:val="20"/>
          <w:szCs w:val="20"/>
          <w:lang w:val="es-ES_tradnl"/>
        </w:rPr>
      </w:pPr>
    </w:p>
    <w:p w:rsidR="0010685E" w:rsidRPr="00707059" w:rsidRDefault="0010685E" w:rsidP="00314061">
      <w:pPr>
        <w:spacing w:line="480" w:lineRule="auto"/>
        <w:rPr>
          <w:rStyle w:val="Rtulodeencabezadodemensaje"/>
          <w:rFonts w:ascii="Arial" w:hAnsi="Arial" w:cs="Arial"/>
          <w:sz w:val="22"/>
          <w:szCs w:val="22"/>
          <w:lang w:val="es-ES_tradnl"/>
        </w:rPr>
      </w:pPr>
      <w:r>
        <w:rPr>
          <w:rStyle w:val="Rtulodeencabezadodemensaje"/>
          <w:rFonts w:ascii="Arial" w:hAnsi="Arial" w:cs="Arial"/>
          <w:sz w:val="22"/>
          <w:szCs w:val="22"/>
          <w:lang w:val="es-ES_tradnl"/>
        </w:rPr>
        <w:tab/>
      </w:r>
      <w:r>
        <w:rPr>
          <w:rStyle w:val="Rtulodeencabezadodemensaje"/>
          <w:rFonts w:ascii="Arial" w:hAnsi="Arial" w:cs="Arial"/>
          <w:sz w:val="22"/>
          <w:szCs w:val="22"/>
          <w:lang w:val="es-ES_tradnl"/>
        </w:rPr>
        <w:tab/>
      </w:r>
      <w:r>
        <w:rPr>
          <w:rStyle w:val="Rtulodeencabezadodemensaje"/>
          <w:rFonts w:ascii="Arial" w:hAnsi="Arial" w:cs="Arial"/>
          <w:sz w:val="22"/>
          <w:szCs w:val="22"/>
          <w:lang w:val="es-ES_tradnl"/>
        </w:rPr>
        <w:tab/>
      </w:r>
      <w:r>
        <w:rPr>
          <w:rStyle w:val="Rtulodeencabezadodemensaje"/>
          <w:rFonts w:ascii="Arial" w:hAnsi="Arial" w:cs="Arial"/>
          <w:sz w:val="22"/>
          <w:szCs w:val="22"/>
          <w:lang w:val="es-ES_tradnl"/>
        </w:rPr>
        <w:tab/>
      </w:r>
      <w:r>
        <w:rPr>
          <w:rStyle w:val="Rtulodeencabezadodemensaje"/>
          <w:rFonts w:ascii="Arial" w:hAnsi="Arial" w:cs="Arial"/>
          <w:sz w:val="22"/>
          <w:szCs w:val="22"/>
          <w:lang w:val="es-ES_tradnl"/>
        </w:rPr>
        <w:tab/>
      </w:r>
      <w:r>
        <w:rPr>
          <w:rStyle w:val="Rtulodeencabezadodemensaje"/>
          <w:rFonts w:ascii="Arial" w:hAnsi="Arial" w:cs="Arial"/>
          <w:sz w:val="22"/>
          <w:szCs w:val="22"/>
          <w:lang w:val="es-ES_tradnl"/>
        </w:rPr>
        <w:tab/>
      </w:r>
      <w:r>
        <w:rPr>
          <w:rStyle w:val="Rtulodeencabezadodemensaje"/>
          <w:rFonts w:ascii="Arial" w:hAnsi="Arial" w:cs="Arial"/>
          <w:sz w:val="22"/>
          <w:szCs w:val="22"/>
          <w:lang w:val="es-ES_tradnl"/>
        </w:rPr>
        <w:tab/>
        <w:t>VºBº  Y SELLO DEL CLUB</w:t>
      </w:r>
    </w:p>
    <w:sectPr w:rsidR="0010685E" w:rsidRPr="00707059" w:rsidSect="004161A7">
      <w:headerReference w:type="default" r:id="rId7"/>
      <w:footerReference w:type="default" r:id="rId8"/>
      <w:pgSz w:w="11906" w:h="16838"/>
      <w:pgMar w:top="624" w:right="849" w:bottom="1560" w:left="1418" w:header="720" w:footer="122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685E" w:rsidRDefault="0010685E">
      <w:r>
        <w:separator/>
      </w:r>
    </w:p>
  </w:endnote>
  <w:endnote w:type="continuationSeparator" w:id="0">
    <w:p w:rsidR="0010685E" w:rsidRDefault="001068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85E" w:rsidRDefault="0010685E" w:rsidP="008729F9">
    <w:pPr>
      <w:pStyle w:val="Footer"/>
    </w:pPr>
    <w:r>
      <w:t>________________________________________________________________________________________________</w:t>
    </w:r>
  </w:p>
  <w:p w:rsidR="0010685E" w:rsidRDefault="0010685E" w:rsidP="008729F9">
    <w:pPr>
      <w:pStyle w:val="Footer"/>
      <w:jc w:val="center"/>
    </w:pPr>
    <w:r>
      <w:t xml:space="preserve">, C/ Daniel Balaciart nº 4 oficina 7 46020 Valencia  Telf. 963 92 06 30  </w:t>
    </w:r>
  </w:p>
  <w:p w:rsidR="0010685E" w:rsidRPr="00B665E5" w:rsidRDefault="0010685E" w:rsidP="00B665E5">
    <w:pPr>
      <w:pStyle w:val="Footer"/>
      <w:jc w:val="center"/>
      <w:rPr>
        <w:b/>
        <w:bCs/>
      </w:rPr>
    </w:pPr>
    <w:r w:rsidRPr="00A86B96">
      <w:rPr>
        <w:b/>
        <w:bCs/>
      </w:rPr>
      <w:t xml:space="preserve">Web: </w:t>
    </w:r>
    <w:hyperlink r:id="rId1" w:history="1">
      <w:r w:rsidRPr="00A86B96">
        <w:rPr>
          <w:rStyle w:val="Hyperlink"/>
          <w:b/>
          <w:bCs/>
        </w:rPr>
        <w:t>www.fvaljudo.es</w:t>
      </w:r>
    </w:hyperlink>
    <w:r w:rsidRPr="00A86B96">
      <w:rPr>
        <w:b/>
        <w:bCs/>
      </w:rPr>
      <w:t xml:space="preserve">  Correo: </w:t>
    </w:r>
    <w:hyperlink r:id="rId2" w:history="1">
      <w:r w:rsidRPr="00C3385E">
        <w:rPr>
          <w:rStyle w:val="Hyperlink"/>
          <w:b/>
          <w:bCs/>
        </w:rPr>
        <w:t>adm@fvaljudo.es</w:t>
      </w:r>
    </w:hyperlink>
  </w:p>
  <w:p w:rsidR="0010685E" w:rsidRPr="00A86B96" w:rsidRDefault="0010685E" w:rsidP="0071466B">
    <w:pPr>
      <w:pStyle w:val="Footer"/>
      <w:rPr>
        <w:b/>
        <w:bCs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9" type="#_x0000_t75" style="position:absolute;margin-left:100.1pt;margin-top:22.15pt;width:32.25pt;height:32.25pt;z-index:-251657728;visibility:visible">
          <v:imagedata r:id="rId3" o:title=""/>
          <w10:anchorlock/>
        </v:shape>
      </w:pict>
    </w:r>
    <w:r>
      <w:rPr>
        <w:noProof/>
      </w:rPr>
      <w:pict>
        <v:shape id="Imagen 28" o:spid="_x0000_s2060" type="#_x0000_t75" style="position:absolute;margin-left:462.35pt;margin-top:22.15pt;width:48.75pt;height:47.25pt;z-index:-251658752;visibility:visible">
          <v:imagedata r:id="rId4" o:title=""/>
          <w10:anchorlock/>
        </v:shape>
      </w:pict>
    </w:r>
    <w:r>
      <w:rPr>
        <w:noProof/>
      </w:rPr>
      <w:pict>
        <v:shape id="Imagen 2" o:spid="_x0000_s2061" type="#_x0000_t75" style="position:absolute;margin-left:348.35pt;margin-top:28.15pt;width:70.2pt;height:28.5pt;z-index:251655680;visibility:visible">
          <v:imagedata r:id="rId5" o:title=""/>
          <w10:anchorlock/>
        </v:shape>
      </w:pict>
    </w:r>
    <w:r>
      <w:rPr>
        <w:noProof/>
      </w:rPr>
      <w:pict>
        <v:shape id="Imagen 18" o:spid="_x0000_s2062" type="#_x0000_t75" style="position:absolute;margin-left:262.85pt;margin-top:26.65pt;width:60.9pt;height:33.75pt;z-index:-251659776;visibility:visible">
          <v:imagedata r:id="rId6" o:title=""/>
          <w10:anchorlock/>
        </v:shape>
      </w:pict>
    </w:r>
    <w:r>
      <w:rPr>
        <w:noProof/>
      </w:rPr>
      <w:pict>
        <v:shape id="irc_mi" o:spid="_x0000_s2063" type="#_x0000_t75" alt="Logotipo_Conselleria_Educacion_Cultura_Deporte" style="position:absolute;margin-left:172.85pt;margin-top:30.4pt;width:49.5pt;height:30pt;z-index:-251656704;visibility:visible">
          <v:imagedata r:id="rId7" o:title=""/>
          <w10:anchorlock/>
        </v:shape>
      </w:pict>
    </w:r>
    <w:r>
      <w:rPr>
        <w:noProof/>
      </w:rPr>
      <w:pict>
        <v:shape id="Picture 2" o:spid="_x0000_s2064" type="#_x0000_t75" style="position:absolute;margin-left:38.6pt;margin-top:26.65pt;width:23.25pt;height:29.25pt;z-index:-251655680;visibility:visible">
          <v:imagedata r:id="rId8" o:title=""/>
          <w10:anchorlock/>
        </v:shape>
      </w:pict>
    </w:r>
    <w:r>
      <w:rPr>
        <w:noProof/>
      </w:rPr>
      <w:pict>
        <v:shape id="Picture 3" o:spid="_x0000_s2065" type="#_x0000_t75" style="position:absolute;margin-left:-54.4pt;margin-top:26.65pt;width:43.5pt;height:30pt;z-index:-251654656;visibility:visible">
          <v:imagedata r:id="rId9" o:title=""/>
          <w10:anchorlock/>
        </v:shap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6" type="#_x0000_t202" style="position:absolute;margin-left:158.15pt;margin-top:7.05pt;width:134.2pt;height:43.85pt;z-index:251653632;mso-wrap-style:none" stroked="f">
          <v:textbox style="mso-next-textbox:#_x0000_s2066;mso-fit-shape-to-text:t">
            <w:txbxContent>
              <w:p w:rsidR="0010685E" w:rsidRDefault="0010685E" w:rsidP="0071466B">
                <w:r>
                  <w:t xml:space="preserve">      </w:t>
                </w:r>
              </w:p>
            </w:txbxContent>
          </v:textbox>
          <w10:anchorlock/>
        </v:shape>
      </w:pict>
    </w:r>
    <w:r>
      <w:t xml:space="preserve">                                                             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685E" w:rsidRDefault="0010685E">
      <w:r>
        <w:separator/>
      </w:r>
    </w:p>
  </w:footnote>
  <w:footnote w:type="continuationSeparator" w:id="0">
    <w:p w:rsidR="0010685E" w:rsidRDefault="001068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85E" w:rsidRPr="00BC640E" w:rsidRDefault="0010685E" w:rsidP="00A86B96">
    <w:pPr>
      <w:pStyle w:val="Header"/>
      <w:rPr>
        <w:b/>
        <w:bCs/>
        <w:noProof/>
        <w:sz w:val="16"/>
        <w:szCs w:val="1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1" o:spid="_x0000_s2058" type="#_x0000_t75" style="position:absolute;margin-left:-21.85pt;margin-top:-26.8pt;width:77.85pt;height:90pt;z-index:251654656;visibility:visible">
          <v:imagedata r:id="rId1" o:title=""/>
          <w10:anchorlock/>
        </v:shape>
      </w:pict>
    </w:r>
    <w:r>
      <w:rPr>
        <w:lang w:val="en-GB"/>
      </w:rPr>
      <w:tab/>
      <w:t xml:space="preserve">  </w:t>
    </w:r>
    <w:r>
      <w:rPr>
        <w:lang w:val="en-GB"/>
      </w:rPr>
      <w:tab/>
    </w:r>
    <w:r>
      <w:rPr>
        <w:lang w:val="en-GB"/>
      </w:rPr>
      <w:tab/>
      <w:t xml:space="preserve">                                 </w:t>
    </w:r>
    <w:r w:rsidRPr="0034783C">
      <w:rPr>
        <w:lang w:val="en-GB"/>
      </w:rPr>
      <w:t xml:space="preserve"> </w:t>
    </w:r>
  </w:p>
  <w:p w:rsidR="0010685E" w:rsidRDefault="0010685E" w:rsidP="00EB1FEE">
    <w:pPr>
      <w:tabs>
        <w:tab w:val="left" w:pos="5103"/>
      </w:tabs>
      <w:rPr>
        <w:b/>
        <w:bCs/>
        <w:sz w:val="18"/>
        <w:szCs w:val="18"/>
      </w:rPr>
    </w:pPr>
    <w:r>
      <w:rPr>
        <w:b/>
        <w:bCs/>
        <w:sz w:val="18"/>
        <w:szCs w:val="18"/>
      </w:rPr>
      <w:tab/>
      <w:t xml:space="preserve">                 </w:t>
    </w:r>
  </w:p>
  <w:p w:rsidR="0010685E" w:rsidRPr="00A86B96" w:rsidRDefault="0010685E" w:rsidP="00A86B96">
    <w:pPr>
      <w:tabs>
        <w:tab w:val="left" w:pos="5103"/>
      </w:tabs>
      <w:rPr>
        <w:b/>
        <w:bCs/>
        <w:sz w:val="18"/>
        <w:szCs w:val="18"/>
      </w:rPr>
    </w:pPr>
    <w:r>
      <w:rPr>
        <w:b/>
        <w:bCs/>
        <w:sz w:val="18"/>
        <w:szCs w:val="18"/>
      </w:rPr>
      <w:t xml:space="preserve">  </w:t>
    </w:r>
    <w:r>
      <w:rPr>
        <w:b/>
        <w:bCs/>
        <w:sz w:val="18"/>
        <w:szCs w:val="18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0858CC"/>
    <w:multiLevelType w:val="hybridMultilevel"/>
    <w:tmpl w:val="6E7E3EC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4F234A28"/>
    <w:multiLevelType w:val="hybridMultilevel"/>
    <w:tmpl w:val="39200DE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4FBD458F"/>
    <w:multiLevelType w:val="singleLevel"/>
    <w:tmpl w:val="9AD0A8E8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">
    <w:nsid w:val="55F02DCA"/>
    <w:multiLevelType w:val="singleLevel"/>
    <w:tmpl w:val="CEBA7034"/>
    <w:lvl w:ilvl="0">
      <w:start w:val="9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4">
    <w:nsid w:val="791439F3"/>
    <w:multiLevelType w:val="hybridMultilevel"/>
    <w:tmpl w:val="D7F0BAC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7E2E7DAB"/>
    <w:multiLevelType w:val="singleLevel"/>
    <w:tmpl w:val="C87CD5C4"/>
    <w:lvl w:ilvl="0">
      <w:start w:val="9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6658"/>
    <w:rsid w:val="00001004"/>
    <w:rsid w:val="000036C4"/>
    <w:rsid w:val="000056B1"/>
    <w:rsid w:val="00005E64"/>
    <w:rsid w:val="00013B91"/>
    <w:rsid w:val="000144C9"/>
    <w:rsid w:val="0001721E"/>
    <w:rsid w:val="00024010"/>
    <w:rsid w:val="000301D6"/>
    <w:rsid w:val="0003061D"/>
    <w:rsid w:val="000329EA"/>
    <w:rsid w:val="0004238C"/>
    <w:rsid w:val="000460C2"/>
    <w:rsid w:val="00046641"/>
    <w:rsid w:val="00051C2A"/>
    <w:rsid w:val="0005789F"/>
    <w:rsid w:val="00061B76"/>
    <w:rsid w:val="000656CA"/>
    <w:rsid w:val="000712CF"/>
    <w:rsid w:val="00071398"/>
    <w:rsid w:val="00073407"/>
    <w:rsid w:val="00074780"/>
    <w:rsid w:val="000759F9"/>
    <w:rsid w:val="000769D1"/>
    <w:rsid w:val="00080D3C"/>
    <w:rsid w:val="00082A27"/>
    <w:rsid w:val="0008375C"/>
    <w:rsid w:val="000851AA"/>
    <w:rsid w:val="00085344"/>
    <w:rsid w:val="00085936"/>
    <w:rsid w:val="000872EE"/>
    <w:rsid w:val="000A4C60"/>
    <w:rsid w:val="000A73F7"/>
    <w:rsid w:val="000B16EE"/>
    <w:rsid w:val="000B1BEF"/>
    <w:rsid w:val="000B33C1"/>
    <w:rsid w:val="000C017E"/>
    <w:rsid w:val="000C2A25"/>
    <w:rsid w:val="000C41D7"/>
    <w:rsid w:val="000C5A93"/>
    <w:rsid w:val="000D02D4"/>
    <w:rsid w:val="000D2C2F"/>
    <w:rsid w:val="000D7CB6"/>
    <w:rsid w:val="000E1A0A"/>
    <w:rsid w:val="000E4E6F"/>
    <w:rsid w:val="000E66EC"/>
    <w:rsid w:val="000F3954"/>
    <w:rsid w:val="000F6A9B"/>
    <w:rsid w:val="000F6F9A"/>
    <w:rsid w:val="0010685E"/>
    <w:rsid w:val="00120278"/>
    <w:rsid w:val="001210ED"/>
    <w:rsid w:val="0012582B"/>
    <w:rsid w:val="001342B4"/>
    <w:rsid w:val="00137EFD"/>
    <w:rsid w:val="00145877"/>
    <w:rsid w:val="001477C1"/>
    <w:rsid w:val="00147F2C"/>
    <w:rsid w:val="001519BB"/>
    <w:rsid w:val="001523BA"/>
    <w:rsid w:val="0015360A"/>
    <w:rsid w:val="00164FBB"/>
    <w:rsid w:val="0016532C"/>
    <w:rsid w:val="001660BD"/>
    <w:rsid w:val="00167954"/>
    <w:rsid w:val="0017056E"/>
    <w:rsid w:val="00170942"/>
    <w:rsid w:val="001722D6"/>
    <w:rsid w:val="00184693"/>
    <w:rsid w:val="00185080"/>
    <w:rsid w:val="001873A1"/>
    <w:rsid w:val="001978FD"/>
    <w:rsid w:val="00197E10"/>
    <w:rsid w:val="001A0C1B"/>
    <w:rsid w:val="001B1BFB"/>
    <w:rsid w:val="001C1870"/>
    <w:rsid w:val="001D51AB"/>
    <w:rsid w:val="001D5690"/>
    <w:rsid w:val="001D73F7"/>
    <w:rsid w:val="001E7FA2"/>
    <w:rsid w:val="001F2280"/>
    <w:rsid w:val="001F368A"/>
    <w:rsid w:val="00213E41"/>
    <w:rsid w:val="00214D20"/>
    <w:rsid w:val="00216E5B"/>
    <w:rsid w:val="0022283B"/>
    <w:rsid w:val="00226EC0"/>
    <w:rsid w:val="002317A6"/>
    <w:rsid w:val="002318D3"/>
    <w:rsid w:val="002362CB"/>
    <w:rsid w:val="00240AC6"/>
    <w:rsid w:val="00242582"/>
    <w:rsid w:val="002475B1"/>
    <w:rsid w:val="00252524"/>
    <w:rsid w:val="00252E06"/>
    <w:rsid w:val="00260E07"/>
    <w:rsid w:val="00265A3F"/>
    <w:rsid w:val="002663EE"/>
    <w:rsid w:val="00267C90"/>
    <w:rsid w:val="00271970"/>
    <w:rsid w:val="00271E6A"/>
    <w:rsid w:val="00271F3D"/>
    <w:rsid w:val="00272333"/>
    <w:rsid w:val="0027290E"/>
    <w:rsid w:val="0028179E"/>
    <w:rsid w:val="00291326"/>
    <w:rsid w:val="002A0B68"/>
    <w:rsid w:val="002A17E2"/>
    <w:rsid w:val="002A3A97"/>
    <w:rsid w:val="002A5277"/>
    <w:rsid w:val="002A6396"/>
    <w:rsid w:val="002A7976"/>
    <w:rsid w:val="002B254C"/>
    <w:rsid w:val="002B41DA"/>
    <w:rsid w:val="002B5DA7"/>
    <w:rsid w:val="002B7665"/>
    <w:rsid w:val="002C670F"/>
    <w:rsid w:val="002D0181"/>
    <w:rsid w:val="002D05A9"/>
    <w:rsid w:val="002D3217"/>
    <w:rsid w:val="002E0228"/>
    <w:rsid w:val="002E08CB"/>
    <w:rsid w:val="002E23E2"/>
    <w:rsid w:val="002F16A2"/>
    <w:rsid w:val="002F693D"/>
    <w:rsid w:val="002F7252"/>
    <w:rsid w:val="002F794F"/>
    <w:rsid w:val="00302FD4"/>
    <w:rsid w:val="00307251"/>
    <w:rsid w:val="0031300A"/>
    <w:rsid w:val="00314061"/>
    <w:rsid w:val="003241E0"/>
    <w:rsid w:val="00327A4B"/>
    <w:rsid w:val="00337439"/>
    <w:rsid w:val="00340363"/>
    <w:rsid w:val="00342EF5"/>
    <w:rsid w:val="00344514"/>
    <w:rsid w:val="0034783C"/>
    <w:rsid w:val="00354E0D"/>
    <w:rsid w:val="003554B5"/>
    <w:rsid w:val="00355C5F"/>
    <w:rsid w:val="00361D78"/>
    <w:rsid w:val="0037684D"/>
    <w:rsid w:val="00380023"/>
    <w:rsid w:val="00380368"/>
    <w:rsid w:val="00380F4D"/>
    <w:rsid w:val="003841A6"/>
    <w:rsid w:val="003851CE"/>
    <w:rsid w:val="00386FA3"/>
    <w:rsid w:val="00391499"/>
    <w:rsid w:val="00391E25"/>
    <w:rsid w:val="003927FD"/>
    <w:rsid w:val="003A1753"/>
    <w:rsid w:val="003A5E8F"/>
    <w:rsid w:val="003B4E05"/>
    <w:rsid w:val="003D4F6F"/>
    <w:rsid w:val="003D5786"/>
    <w:rsid w:val="003D729D"/>
    <w:rsid w:val="003E1EAC"/>
    <w:rsid w:val="003E6B10"/>
    <w:rsid w:val="003E79D4"/>
    <w:rsid w:val="003F2B3C"/>
    <w:rsid w:val="003F4E34"/>
    <w:rsid w:val="003F5CC7"/>
    <w:rsid w:val="003F6DFE"/>
    <w:rsid w:val="003F7E2D"/>
    <w:rsid w:val="004028F9"/>
    <w:rsid w:val="004067C7"/>
    <w:rsid w:val="004161A7"/>
    <w:rsid w:val="00416E36"/>
    <w:rsid w:val="0043311A"/>
    <w:rsid w:val="004331BB"/>
    <w:rsid w:val="00434043"/>
    <w:rsid w:val="00437705"/>
    <w:rsid w:val="00441161"/>
    <w:rsid w:val="00445A4C"/>
    <w:rsid w:val="00445C08"/>
    <w:rsid w:val="004475C7"/>
    <w:rsid w:val="00450AFD"/>
    <w:rsid w:val="00456800"/>
    <w:rsid w:val="004572B5"/>
    <w:rsid w:val="004604AF"/>
    <w:rsid w:val="00464772"/>
    <w:rsid w:val="00466BCF"/>
    <w:rsid w:val="00474544"/>
    <w:rsid w:val="00475B27"/>
    <w:rsid w:val="00485736"/>
    <w:rsid w:val="004871FC"/>
    <w:rsid w:val="00490EFE"/>
    <w:rsid w:val="00492048"/>
    <w:rsid w:val="00492A80"/>
    <w:rsid w:val="004969CA"/>
    <w:rsid w:val="00497B56"/>
    <w:rsid w:val="004A6658"/>
    <w:rsid w:val="004A6DA1"/>
    <w:rsid w:val="004B183E"/>
    <w:rsid w:val="004B1D19"/>
    <w:rsid w:val="004B2E12"/>
    <w:rsid w:val="004B3FC7"/>
    <w:rsid w:val="004B649F"/>
    <w:rsid w:val="004C2B5B"/>
    <w:rsid w:val="004C3A16"/>
    <w:rsid w:val="004D0E8F"/>
    <w:rsid w:val="004D0EBC"/>
    <w:rsid w:val="004D1B22"/>
    <w:rsid w:val="004D3B7B"/>
    <w:rsid w:val="004E4059"/>
    <w:rsid w:val="004E418A"/>
    <w:rsid w:val="004E575C"/>
    <w:rsid w:val="004E6D97"/>
    <w:rsid w:val="004E7054"/>
    <w:rsid w:val="004E70FA"/>
    <w:rsid w:val="004F3D9A"/>
    <w:rsid w:val="004F3FD2"/>
    <w:rsid w:val="004F5398"/>
    <w:rsid w:val="004F5A7B"/>
    <w:rsid w:val="005001DC"/>
    <w:rsid w:val="00500504"/>
    <w:rsid w:val="00500FC9"/>
    <w:rsid w:val="005040EB"/>
    <w:rsid w:val="005042DB"/>
    <w:rsid w:val="005075B5"/>
    <w:rsid w:val="00515339"/>
    <w:rsid w:val="00515D11"/>
    <w:rsid w:val="00522EE0"/>
    <w:rsid w:val="0052405C"/>
    <w:rsid w:val="0052413E"/>
    <w:rsid w:val="00526B01"/>
    <w:rsid w:val="0052712E"/>
    <w:rsid w:val="005311A0"/>
    <w:rsid w:val="00532740"/>
    <w:rsid w:val="0053343E"/>
    <w:rsid w:val="00536EC4"/>
    <w:rsid w:val="00542363"/>
    <w:rsid w:val="00542CB3"/>
    <w:rsid w:val="00555743"/>
    <w:rsid w:val="00561199"/>
    <w:rsid w:val="00565E16"/>
    <w:rsid w:val="00570E7F"/>
    <w:rsid w:val="00571B00"/>
    <w:rsid w:val="005826C8"/>
    <w:rsid w:val="00587026"/>
    <w:rsid w:val="005925C6"/>
    <w:rsid w:val="005927A1"/>
    <w:rsid w:val="0059574C"/>
    <w:rsid w:val="00597E23"/>
    <w:rsid w:val="005A0220"/>
    <w:rsid w:val="005A0456"/>
    <w:rsid w:val="005A30D1"/>
    <w:rsid w:val="005A3AE2"/>
    <w:rsid w:val="005A5471"/>
    <w:rsid w:val="005B0E55"/>
    <w:rsid w:val="005B4F7D"/>
    <w:rsid w:val="005B6D49"/>
    <w:rsid w:val="005C1B8E"/>
    <w:rsid w:val="005C2085"/>
    <w:rsid w:val="005D20B1"/>
    <w:rsid w:val="005D5DDA"/>
    <w:rsid w:val="005D7479"/>
    <w:rsid w:val="005E3D16"/>
    <w:rsid w:val="005E3D79"/>
    <w:rsid w:val="005E6633"/>
    <w:rsid w:val="005E6981"/>
    <w:rsid w:val="005E7E3A"/>
    <w:rsid w:val="005F40C0"/>
    <w:rsid w:val="005F71CB"/>
    <w:rsid w:val="00601BC5"/>
    <w:rsid w:val="00602A20"/>
    <w:rsid w:val="00603B35"/>
    <w:rsid w:val="0060610F"/>
    <w:rsid w:val="00624F80"/>
    <w:rsid w:val="006274FD"/>
    <w:rsid w:val="006359C3"/>
    <w:rsid w:val="00637B48"/>
    <w:rsid w:val="006523B9"/>
    <w:rsid w:val="006524B8"/>
    <w:rsid w:val="00653321"/>
    <w:rsid w:val="00653CD7"/>
    <w:rsid w:val="00655329"/>
    <w:rsid w:val="00662D91"/>
    <w:rsid w:val="0066693B"/>
    <w:rsid w:val="0067170D"/>
    <w:rsid w:val="00671C27"/>
    <w:rsid w:val="00672B7C"/>
    <w:rsid w:val="006773BE"/>
    <w:rsid w:val="006806BD"/>
    <w:rsid w:val="00680C41"/>
    <w:rsid w:val="00684784"/>
    <w:rsid w:val="00685643"/>
    <w:rsid w:val="00694565"/>
    <w:rsid w:val="0069661C"/>
    <w:rsid w:val="006966AC"/>
    <w:rsid w:val="006A0ABF"/>
    <w:rsid w:val="006A2602"/>
    <w:rsid w:val="006B0004"/>
    <w:rsid w:val="006B7447"/>
    <w:rsid w:val="006E069D"/>
    <w:rsid w:val="006E34A5"/>
    <w:rsid w:val="006F014F"/>
    <w:rsid w:val="006F5727"/>
    <w:rsid w:val="006F7C1D"/>
    <w:rsid w:val="00707059"/>
    <w:rsid w:val="00707605"/>
    <w:rsid w:val="007078DC"/>
    <w:rsid w:val="0071466B"/>
    <w:rsid w:val="00714C3B"/>
    <w:rsid w:val="00714C85"/>
    <w:rsid w:val="00716299"/>
    <w:rsid w:val="0071642B"/>
    <w:rsid w:val="0072537F"/>
    <w:rsid w:val="00727EFC"/>
    <w:rsid w:val="007359FE"/>
    <w:rsid w:val="00736407"/>
    <w:rsid w:val="00740678"/>
    <w:rsid w:val="007423B9"/>
    <w:rsid w:val="007437A2"/>
    <w:rsid w:val="00743916"/>
    <w:rsid w:val="00750022"/>
    <w:rsid w:val="00751A31"/>
    <w:rsid w:val="00752B5C"/>
    <w:rsid w:val="0075593E"/>
    <w:rsid w:val="00766996"/>
    <w:rsid w:val="007679D6"/>
    <w:rsid w:val="00771983"/>
    <w:rsid w:val="007804E7"/>
    <w:rsid w:val="0078133A"/>
    <w:rsid w:val="00792693"/>
    <w:rsid w:val="00793859"/>
    <w:rsid w:val="007955D2"/>
    <w:rsid w:val="00795BEC"/>
    <w:rsid w:val="007A0B02"/>
    <w:rsid w:val="007A583D"/>
    <w:rsid w:val="007A7AFC"/>
    <w:rsid w:val="007B194F"/>
    <w:rsid w:val="007B1B1B"/>
    <w:rsid w:val="007B5A52"/>
    <w:rsid w:val="007D18FE"/>
    <w:rsid w:val="007D1AA8"/>
    <w:rsid w:val="007D3869"/>
    <w:rsid w:val="007D4410"/>
    <w:rsid w:val="007D4D5B"/>
    <w:rsid w:val="007D5387"/>
    <w:rsid w:val="007D699A"/>
    <w:rsid w:val="007E09DA"/>
    <w:rsid w:val="00800BFC"/>
    <w:rsid w:val="008133B2"/>
    <w:rsid w:val="008137FE"/>
    <w:rsid w:val="00821756"/>
    <w:rsid w:val="00823F51"/>
    <w:rsid w:val="008311A5"/>
    <w:rsid w:val="008314F3"/>
    <w:rsid w:val="00840AB4"/>
    <w:rsid w:val="008422D1"/>
    <w:rsid w:val="0084445E"/>
    <w:rsid w:val="00846C9C"/>
    <w:rsid w:val="008501AC"/>
    <w:rsid w:val="00853986"/>
    <w:rsid w:val="0085605E"/>
    <w:rsid w:val="00856186"/>
    <w:rsid w:val="00856215"/>
    <w:rsid w:val="008571B5"/>
    <w:rsid w:val="00861876"/>
    <w:rsid w:val="0086395D"/>
    <w:rsid w:val="00866091"/>
    <w:rsid w:val="0086612E"/>
    <w:rsid w:val="008722F2"/>
    <w:rsid w:val="008729F9"/>
    <w:rsid w:val="00875918"/>
    <w:rsid w:val="00885487"/>
    <w:rsid w:val="008950BB"/>
    <w:rsid w:val="00897A6C"/>
    <w:rsid w:val="008A039D"/>
    <w:rsid w:val="008A2953"/>
    <w:rsid w:val="008A3177"/>
    <w:rsid w:val="008A3F37"/>
    <w:rsid w:val="008A642E"/>
    <w:rsid w:val="008C4803"/>
    <w:rsid w:val="008C608B"/>
    <w:rsid w:val="008D1042"/>
    <w:rsid w:val="008D1100"/>
    <w:rsid w:val="008D4F3F"/>
    <w:rsid w:val="008D5EB1"/>
    <w:rsid w:val="008E1A37"/>
    <w:rsid w:val="008E714F"/>
    <w:rsid w:val="008F2C85"/>
    <w:rsid w:val="008F59CA"/>
    <w:rsid w:val="0090138D"/>
    <w:rsid w:val="009016C3"/>
    <w:rsid w:val="00901D9E"/>
    <w:rsid w:val="009046B0"/>
    <w:rsid w:val="00906E41"/>
    <w:rsid w:val="00915642"/>
    <w:rsid w:val="0092166B"/>
    <w:rsid w:val="00933624"/>
    <w:rsid w:val="009344D1"/>
    <w:rsid w:val="0094308D"/>
    <w:rsid w:val="009443CD"/>
    <w:rsid w:val="009478F8"/>
    <w:rsid w:val="009528D6"/>
    <w:rsid w:val="009616A3"/>
    <w:rsid w:val="00963B2B"/>
    <w:rsid w:val="00964224"/>
    <w:rsid w:val="009811BE"/>
    <w:rsid w:val="009943DE"/>
    <w:rsid w:val="00995E5C"/>
    <w:rsid w:val="009964BB"/>
    <w:rsid w:val="00996593"/>
    <w:rsid w:val="009976BA"/>
    <w:rsid w:val="009978C7"/>
    <w:rsid w:val="009A03D3"/>
    <w:rsid w:val="009A054D"/>
    <w:rsid w:val="009A1616"/>
    <w:rsid w:val="009A20E1"/>
    <w:rsid w:val="009A6655"/>
    <w:rsid w:val="009D2A3E"/>
    <w:rsid w:val="009F01BE"/>
    <w:rsid w:val="009F02DE"/>
    <w:rsid w:val="009F3042"/>
    <w:rsid w:val="009F6720"/>
    <w:rsid w:val="009F6FF6"/>
    <w:rsid w:val="00A072DB"/>
    <w:rsid w:val="00A10D62"/>
    <w:rsid w:val="00A131B1"/>
    <w:rsid w:val="00A20959"/>
    <w:rsid w:val="00A2461A"/>
    <w:rsid w:val="00A25B3D"/>
    <w:rsid w:val="00A27D84"/>
    <w:rsid w:val="00A361DF"/>
    <w:rsid w:val="00A45E6B"/>
    <w:rsid w:val="00A5618D"/>
    <w:rsid w:val="00A60A16"/>
    <w:rsid w:val="00A615FF"/>
    <w:rsid w:val="00A63F34"/>
    <w:rsid w:val="00A66409"/>
    <w:rsid w:val="00A6797D"/>
    <w:rsid w:val="00A72124"/>
    <w:rsid w:val="00A82197"/>
    <w:rsid w:val="00A82FE2"/>
    <w:rsid w:val="00A85E9D"/>
    <w:rsid w:val="00A86B96"/>
    <w:rsid w:val="00A90D8A"/>
    <w:rsid w:val="00A96926"/>
    <w:rsid w:val="00AA3A74"/>
    <w:rsid w:val="00AA7641"/>
    <w:rsid w:val="00AB4054"/>
    <w:rsid w:val="00AB435B"/>
    <w:rsid w:val="00AB60F1"/>
    <w:rsid w:val="00AC7280"/>
    <w:rsid w:val="00AD0ECA"/>
    <w:rsid w:val="00AD3E47"/>
    <w:rsid w:val="00AD468D"/>
    <w:rsid w:val="00AE34E8"/>
    <w:rsid w:val="00AE4DB9"/>
    <w:rsid w:val="00AE7D32"/>
    <w:rsid w:val="00AF57D6"/>
    <w:rsid w:val="00B0223E"/>
    <w:rsid w:val="00B065C5"/>
    <w:rsid w:val="00B150BC"/>
    <w:rsid w:val="00B15513"/>
    <w:rsid w:val="00B2076A"/>
    <w:rsid w:val="00B24296"/>
    <w:rsid w:val="00B2468E"/>
    <w:rsid w:val="00B30B73"/>
    <w:rsid w:val="00B34944"/>
    <w:rsid w:val="00B355E3"/>
    <w:rsid w:val="00B44B7D"/>
    <w:rsid w:val="00B457EC"/>
    <w:rsid w:val="00B459D9"/>
    <w:rsid w:val="00B45E3E"/>
    <w:rsid w:val="00B530FE"/>
    <w:rsid w:val="00B53FCE"/>
    <w:rsid w:val="00B618FB"/>
    <w:rsid w:val="00B62BA3"/>
    <w:rsid w:val="00B665E5"/>
    <w:rsid w:val="00B70BF3"/>
    <w:rsid w:val="00B71204"/>
    <w:rsid w:val="00B85991"/>
    <w:rsid w:val="00B87652"/>
    <w:rsid w:val="00B910B0"/>
    <w:rsid w:val="00BA2BFB"/>
    <w:rsid w:val="00BA6C6E"/>
    <w:rsid w:val="00BA7A42"/>
    <w:rsid w:val="00BC640E"/>
    <w:rsid w:val="00BD54C3"/>
    <w:rsid w:val="00BE24AC"/>
    <w:rsid w:val="00BE2999"/>
    <w:rsid w:val="00BE4746"/>
    <w:rsid w:val="00BE48C5"/>
    <w:rsid w:val="00BE5FB5"/>
    <w:rsid w:val="00BE75DA"/>
    <w:rsid w:val="00BF2551"/>
    <w:rsid w:val="00BF4DD1"/>
    <w:rsid w:val="00C006D1"/>
    <w:rsid w:val="00C1271F"/>
    <w:rsid w:val="00C232FA"/>
    <w:rsid w:val="00C2650E"/>
    <w:rsid w:val="00C3385E"/>
    <w:rsid w:val="00C33C12"/>
    <w:rsid w:val="00C4212D"/>
    <w:rsid w:val="00C42595"/>
    <w:rsid w:val="00C6699A"/>
    <w:rsid w:val="00C718C9"/>
    <w:rsid w:val="00C7485C"/>
    <w:rsid w:val="00C7551F"/>
    <w:rsid w:val="00C854B6"/>
    <w:rsid w:val="00C87194"/>
    <w:rsid w:val="00CA0F50"/>
    <w:rsid w:val="00CA47A2"/>
    <w:rsid w:val="00CB1411"/>
    <w:rsid w:val="00CB2B3D"/>
    <w:rsid w:val="00CB6659"/>
    <w:rsid w:val="00CB6F07"/>
    <w:rsid w:val="00CD2FEB"/>
    <w:rsid w:val="00CD3D55"/>
    <w:rsid w:val="00CD7EA9"/>
    <w:rsid w:val="00CE03AC"/>
    <w:rsid w:val="00CE5061"/>
    <w:rsid w:val="00D0208E"/>
    <w:rsid w:val="00D021A1"/>
    <w:rsid w:val="00D0512D"/>
    <w:rsid w:val="00D06001"/>
    <w:rsid w:val="00D07138"/>
    <w:rsid w:val="00D247F4"/>
    <w:rsid w:val="00D24E06"/>
    <w:rsid w:val="00D25E5D"/>
    <w:rsid w:val="00D328E1"/>
    <w:rsid w:val="00D444A0"/>
    <w:rsid w:val="00D5068F"/>
    <w:rsid w:val="00D5292F"/>
    <w:rsid w:val="00D52EC9"/>
    <w:rsid w:val="00D55398"/>
    <w:rsid w:val="00D564DD"/>
    <w:rsid w:val="00D61D1B"/>
    <w:rsid w:val="00D6470E"/>
    <w:rsid w:val="00D64738"/>
    <w:rsid w:val="00D766EC"/>
    <w:rsid w:val="00D850A3"/>
    <w:rsid w:val="00D97482"/>
    <w:rsid w:val="00DA19BE"/>
    <w:rsid w:val="00DB4B6F"/>
    <w:rsid w:val="00DB6621"/>
    <w:rsid w:val="00DC3250"/>
    <w:rsid w:val="00DC7253"/>
    <w:rsid w:val="00DE4192"/>
    <w:rsid w:val="00DF524D"/>
    <w:rsid w:val="00E07A04"/>
    <w:rsid w:val="00E10BB3"/>
    <w:rsid w:val="00E11608"/>
    <w:rsid w:val="00E132D1"/>
    <w:rsid w:val="00E1726F"/>
    <w:rsid w:val="00E20589"/>
    <w:rsid w:val="00E20A58"/>
    <w:rsid w:val="00E21B0C"/>
    <w:rsid w:val="00E23D2C"/>
    <w:rsid w:val="00E2552F"/>
    <w:rsid w:val="00E272CD"/>
    <w:rsid w:val="00E2751E"/>
    <w:rsid w:val="00E407D9"/>
    <w:rsid w:val="00E44BA4"/>
    <w:rsid w:val="00E47CEB"/>
    <w:rsid w:val="00E509E6"/>
    <w:rsid w:val="00E50C3E"/>
    <w:rsid w:val="00E517E1"/>
    <w:rsid w:val="00E57102"/>
    <w:rsid w:val="00E63FA9"/>
    <w:rsid w:val="00E65882"/>
    <w:rsid w:val="00E67894"/>
    <w:rsid w:val="00E70189"/>
    <w:rsid w:val="00E70B10"/>
    <w:rsid w:val="00E8037D"/>
    <w:rsid w:val="00E846A8"/>
    <w:rsid w:val="00E852F2"/>
    <w:rsid w:val="00E8781B"/>
    <w:rsid w:val="00E907A0"/>
    <w:rsid w:val="00EA1246"/>
    <w:rsid w:val="00EA7068"/>
    <w:rsid w:val="00EB1FEE"/>
    <w:rsid w:val="00EB269F"/>
    <w:rsid w:val="00EB3FCA"/>
    <w:rsid w:val="00ED02C0"/>
    <w:rsid w:val="00ED26A0"/>
    <w:rsid w:val="00ED276A"/>
    <w:rsid w:val="00ED374E"/>
    <w:rsid w:val="00EE2429"/>
    <w:rsid w:val="00EE5433"/>
    <w:rsid w:val="00EE547B"/>
    <w:rsid w:val="00EE70FA"/>
    <w:rsid w:val="00EF0ED3"/>
    <w:rsid w:val="00EF0F7C"/>
    <w:rsid w:val="00EF2149"/>
    <w:rsid w:val="00EF6C3E"/>
    <w:rsid w:val="00F077EF"/>
    <w:rsid w:val="00F07EB8"/>
    <w:rsid w:val="00F07ECA"/>
    <w:rsid w:val="00F12A42"/>
    <w:rsid w:val="00F15120"/>
    <w:rsid w:val="00F25DEA"/>
    <w:rsid w:val="00F401E3"/>
    <w:rsid w:val="00F4034E"/>
    <w:rsid w:val="00F4309D"/>
    <w:rsid w:val="00F44410"/>
    <w:rsid w:val="00F51FF8"/>
    <w:rsid w:val="00F7059E"/>
    <w:rsid w:val="00F70D12"/>
    <w:rsid w:val="00F71FC4"/>
    <w:rsid w:val="00F739D9"/>
    <w:rsid w:val="00F755F5"/>
    <w:rsid w:val="00F8618C"/>
    <w:rsid w:val="00F91C4A"/>
    <w:rsid w:val="00F9208E"/>
    <w:rsid w:val="00F93CA4"/>
    <w:rsid w:val="00F949C6"/>
    <w:rsid w:val="00F94A1C"/>
    <w:rsid w:val="00F96A69"/>
    <w:rsid w:val="00F96AED"/>
    <w:rsid w:val="00FA18F1"/>
    <w:rsid w:val="00FC3186"/>
    <w:rsid w:val="00FC66E4"/>
    <w:rsid w:val="00FC6F81"/>
    <w:rsid w:val="00FD5A8A"/>
    <w:rsid w:val="00FD748F"/>
    <w:rsid w:val="00FE0A15"/>
    <w:rsid w:val="00FE3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DB4B6F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B4B6F"/>
    <w:pPr>
      <w:keepNext/>
      <w:jc w:val="center"/>
      <w:outlineLvl w:val="0"/>
    </w:pPr>
    <w:rPr>
      <w:sz w:val="28"/>
      <w:szCs w:val="28"/>
      <w:lang w:val="es-ES_tradnl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B4B6F"/>
    <w:pPr>
      <w:keepNext/>
      <w:outlineLvl w:val="1"/>
    </w:pPr>
    <w:rPr>
      <w:b/>
      <w:bCs/>
      <w:lang w:val="es-ES_tradnl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B4B6F"/>
    <w:pPr>
      <w:keepNext/>
      <w:outlineLvl w:val="2"/>
    </w:pPr>
    <w:rPr>
      <w:i/>
      <w:i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DB4B6F"/>
    <w:pPr>
      <w:keepNext/>
      <w:ind w:left="-1276"/>
      <w:outlineLvl w:val="3"/>
    </w:pPr>
    <w:rPr>
      <w:sz w:val="24"/>
      <w:szCs w:val="24"/>
      <w:lang w:val="es-ES_tradnl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B4B6F"/>
    <w:pPr>
      <w:keepNext/>
      <w:ind w:left="4820"/>
      <w:outlineLvl w:val="4"/>
    </w:pPr>
    <w:rPr>
      <w:b/>
      <w:bCs/>
      <w:sz w:val="22"/>
      <w:szCs w:val="22"/>
      <w:lang w:val="es-ES_tradnl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B4B6F"/>
    <w:pPr>
      <w:keepNext/>
      <w:ind w:left="4820"/>
      <w:outlineLvl w:val="5"/>
    </w:pPr>
    <w:rPr>
      <w:b/>
      <w:bCs/>
      <w:lang w:val="es-ES_tradnl"/>
    </w:rPr>
  </w:style>
  <w:style w:type="paragraph" w:styleId="Heading7">
    <w:name w:val="heading 7"/>
    <w:basedOn w:val="Normal"/>
    <w:next w:val="Normal"/>
    <w:link w:val="Heading7Char"/>
    <w:uiPriority w:val="99"/>
    <w:qFormat/>
    <w:rsid w:val="00DB4B6F"/>
    <w:pPr>
      <w:keepNext/>
      <w:ind w:left="-851"/>
      <w:outlineLvl w:val="6"/>
    </w:pPr>
    <w:rPr>
      <w:b/>
      <w:bCs/>
    </w:rPr>
  </w:style>
  <w:style w:type="paragraph" w:styleId="Heading8">
    <w:name w:val="heading 8"/>
    <w:basedOn w:val="Normal"/>
    <w:next w:val="Normal"/>
    <w:link w:val="Heading8Char"/>
    <w:uiPriority w:val="99"/>
    <w:qFormat/>
    <w:rsid w:val="00DB4B6F"/>
    <w:pPr>
      <w:keepNext/>
      <w:outlineLvl w:val="7"/>
    </w:pPr>
    <w:rPr>
      <w:b/>
      <w:bCs/>
      <w:u w:val="single"/>
      <w:lang w:val="es-ES_tradnl"/>
    </w:rPr>
  </w:style>
  <w:style w:type="paragraph" w:styleId="Heading9">
    <w:name w:val="heading 9"/>
    <w:basedOn w:val="Normal"/>
    <w:next w:val="Normal"/>
    <w:link w:val="Heading9Char"/>
    <w:uiPriority w:val="99"/>
    <w:qFormat/>
    <w:rsid w:val="00DB4B6F"/>
    <w:pPr>
      <w:keepNext/>
      <w:ind w:right="-994"/>
      <w:outlineLvl w:val="8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F3FB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F3FB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F3FB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F3FBA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F3FBA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F3FBA"/>
    <w:rPr>
      <w:rFonts w:asciiTheme="minorHAnsi" w:eastAsiaTheme="minorEastAsia" w:hAnsiTheme="minorHAnsi" w:cstheme="min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F3FBA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F3FBA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F3FBA"/>
    <w:rPr>
      <w:rFonts w:asciiTheme="majorHAnsi" w:eastAsiaTheme="majorEastAsia" w:hAnsiTheme="majorHAnsi" w:cstheme="majorBidi"/>
    </w:rPr>
  </w:style>
  <w:style w:type="paragraph" w:styleId="Header">
    <w:name w:val="header"/>
    <w:basedOn w:val="Normal"/>
    <w:link w:val="HeaderChar"/>
    <w:uiPriority w:val="99"/>
    <w:rsid w:val="00DB4B6F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F3FBA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DB4B6F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729F9"/>
    <w:rPr>
      <w:lang w:val="es-ES" w:eastAsia="es-ES"/>
    </w:rPr>
  </w:style>
  <w:style w:type="paragraph" w:styleId="BodyTextIndent">
    <w:name w:val="Body Text Indent"/>
    <w:basedOn w:val="Normal"/>
    <w:link w:val="BodyTextIndentChar"/>
    <w:uiPriority w:val="99"/>
    <w:rsid w:val="00DB4B6F"/>
    <w:pPr>
      <w:ind w:firstLine="1418"/>
      <w:jc w:val="both"/>
    </w:pPr>
    <w:rPr>
      <w:i/>
      <w:iCs/>
      <w:sz w:val="24"/>
      <w:szCs w:val="24"/>
      <w:lang w:val="es-ES_tradnl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F3FBA"/>
    <w:rPr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DB4B6F"/>
    <w:pPr>
      <w:ind w:firstLine="567"/>
      <w:jc w:val="both"/>
    </w:pPr>
    <w:rPr>
      <w:lang w:val="es-ES_tradnl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F3FBA"/>
    <w:rPr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DB4B6F"/>
    <w:rPr>
      <w:sz w:val="28"/>
      <w:szCs w:val="28"/>
      <w:lang w:val="es-ES_tradnl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F3FBA"/>
    <w:rPr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DB4B6F"/>
    <w:pPr>
      <w:ind w:left="1134"/>
    </w:pPr>
    <w:rPr>
      <w:sz w:val="24"/>
      <w:szCs w:val="24"/>
      <w:lang w:val="es-ES_tradnl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F3FBA"/>
    <w:rPr>
      <w:sz w:val="16"/>
      <w:szCs w:val="16"/>
    </w:rPr>
  </w:style>
  <w:style w:type="paragraph" w:styleId="BodyText2">
    <w:name w:val="Body Text 2"/>
    <w:basedOn w:val="Normal"/>
    <w:link w:val="BodyText2Char"/>
    <w:uiPriority w:val="99"/>
    <w:rsid w:val="00DB4B6F"/>
    <w:pPr>
      <w:jc w:val="both"/>
    </w:pPr>
    <w:rPr>
      <w:lang w:val="es-ES_tradnl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F3FBA"/>
    <w:rPr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DB4B6F"/>
    <w:pPr>
      <w:jc w:val="center"/>
    </w:pPr>
    <w:rPr>
      <w:sz w:val="28"/>
      <w:szCs w:val="28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F3FBA"/>
    <w:rPr>
      <w:sz w:val="16"/>
      <w:szCs w:val="16"/>
    </w:rPr>
  </w:style>
  <w:style w:type="character" w:customStyle="1" w:styleId="Rtulodeencabezadodemensaje">
    <w:name w:val="Rótulo de encabezado de mensaje"/>
    <w:uiPriority w:val="99"/>
    <w:rsid w:val="00DB4B6F"/>
    <w:rPr>
      <w:rFonts w:ascii="Arial Black" w:hAnsi="Arial Black" w:cs="Arial Black"/>
      <w:sz w:val="18"/>
      <w:szCs w:val="18"/>
    </w:rPr>
  </w:style>
  <w:style w:type="paragraph" w:styleId="MessageHeader">
    <w:name w:val="Message Header"/>
    <w:basedOn w:val="BodyText"/>
    <w:link w:val="MessageHeaderChar"/>
    <w:uiPriority w:val="99"/>
    <w:rsid w:val="00DB4B6F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  <w:rPr>
      <w:rFonts w:ascii="Arial" w:hAnsi="Arial" w:cs="Arial"/>
      <w:spacing w:val="-5"/>
      <w:sz w:val="20"/>
      <w:szCs w:val="20"/>
      <w:lang w:val="es-ES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9F3FB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customStyle="1" w:styleId="Ttulodeldocumento">
    <w:name w:val="Título del documento"/>
    <w:basedOn w:val="Normal"/>
    <w:uiPriority w:val="99"/>
    <w:rsid w:val="00DB4B6F"/>
    <w:pPr>
      <w:keepNext/>
      <w:keepLines/>
      <w:spacing w:before="400" w:after="120" w:line="240" w:lineRule="atLeast"/>
      <w:ind w:left="-840"/>
    </w:pPr>
    <w:rPr>
      <w:rFonts w:ascii="Arial Black" w:hAnsi="Arial Black" w:cs="Arial Black"/>
      <w:spacing w:val="-100"/>
      <w:kern w:val="28"/>
      <w:sz w:val="108"/>
      <w:szCs w:val="108"/>
    </w:rPr>
  </w:style>
  <w:style w:type="paragraph" w:customStyle="1" w:styleId="Encabezadodemensaje-primera">
    <w:name w:val="Encabezado de mensaje - primera"/>
    <w:basedOn w:val="MessageHeader"/>
    <w:next w:val="MessageHeader"/>
    <w:uiPriority w:val="99"/>
    <w:rsid w:val="00DB4B6F"/>
  </w:style>
  <w:style w:type="character" w:styleId="Hyperlink">
    <w:name w:val="Hyperlink"/>
    <w:basedOn w:val="DefaultParagraphFont"/>
    <w:uiPriority w:val="99"/>
    <w:rsid w:val="00DB4B6F"/>
    <w:rPr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DB4B6F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F3FBA"/>
    <w:rPr>
      <w:sz w:val="0"/>
      <w:szCs w:val="0"/>
    </w:rPr>
  </w:style>
  <w:style w:type="paragraph" w:styleId="BalloonText">
    <w:name w:val="Balloon Text"/>
    <w:basedOn w:val="Normal"/>
    <w:link w:val="BalloonTextChar"/>
    <w:uiPriority w:val="99"/>
    <w:semiHidden/>
    <w:rsid w:val="004A66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FBA"/>
    <w:rPr>
      <w:sz w:val="0"/>
      <w:szCs w:val="0"/>
    </w:rPr>
  </w:style>
  <w:style w:type="table" w:styleId="TableGrid">
    <w:name w:val="Table Grid"/>
    <w:basedOn w:val="TableNormal"/>
    <w:uiPriority w:val="99"/>
    <w:rsid w:val="0007478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4165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5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5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5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5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5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7.png"/><Relationship Id="rId3" Type="http://schemas.openxmlformats.org/officeDocument/2006/relationships/image" Target="media/image2.jpeg"/><Relationship Id="rId7" Type="http://schemas.openxmlformats.org/officeDocument/2006/relationships/image" Target="media/image6.jpeg"/><Relationship Id="rId2" Type="http://schemas.openxmlformats.org/officeDocument/2006/relationships/hyperlink" Target="mailto:adm@fvaljudo.es" TargetMode="External"/><Relationship Id="rId1" Type="http://schemas.openxmlformats.org/officeDocument/2006/relationships/hyperlink" Target="http://www.fvaljudo.es" TargetMode="External"/><Relationship Id="rId6" Type="http://schemas.openxmlformats.org/officeDocument/2006/relationships/image" Target="media/image5.jpeg"/><Relationship Id="rId5" Type="http://schemas.openxmlformats.org/officeDocument/2006/relationships/image" Target="media/image4.png"/><Relationship Id="rId4" Type="http://schemas.openxmlformats.org/officeDocument/2006/relationships/image" Target="media/image3.jpeg"/><Relationship Id="rId9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77</Words>
  <Characters>426</Characters>
  <Application>Microsoft Office Outlook</Application>
  <DocSecurity>0</DocSecurity>
  <Lines>0</Lines>
  <Paragraphs>0</Paragraphs>
  <ScaleCrop>false</ScaleCrop>
  <Company>FEDERACION DE JUDO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FEDERACIÓN DE JUDO Y D</dc:title>
  <dc:subject/>
  <dc:creator>FEDERACION DE JUDO</dc:creator>
  <cp:keywords/>
  <dc:description/>
  <cp:lastModifiedBy>Pc2</cp:lastModifiedBy>
  <cp:revision>2</cp:revision>
  <cp:lastPrinted>2009-11-16T08:21:00Z</cp:lastPrinted>
  <dcterms:created xsi:type="dcterms:W3CDTF">2017-11-28T10:54:00Z</dcterms:created>
  <dcterms:modified xsi:type="dcterms:W3CDTF">2017-11-28T10:54:00Z</dcterms:modified>
</cp:coreProperties>
</file>